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cs="Arial" w:ascii="Times New Roman" w:hAnsi="Times New Roman"/>
          <w:sz w:val="28"/>
          <w:szCs w:val="28"/>
          <w:lang w:val="ru-RU"/>
        </w:rPr>
        <w:t xml:space="preserve">Список студентов зачисленных приказом от 25.08.2020 №и 65-21 </w:t>
      </w:r>
      <w:r>
        <w:rPr>
          <w:rFonts w:cs="Arial" w:ascii="Times New Roman" w:hAnsi="Times New Roman"/>
          <w:sz w:val="28"/>
          <w:szCs w:val="28"/>
          <w:lang w:val="ru-RU"/>
        </w:rPr>
        <w:t>в Институт физической культуры ТюмГУ в рамках целевого обучения.</w:t>
      </w:r>
    </w:p>
    <w:p>
      <w:pPr>
        <w:pStyle w:val="Normal"/>
        <w:jc w:val="center"/>
        <w:rPr>
          <w:rFonts w:cs="Arial"/>
          <w:lang w:val="ru-RU"/>
        </w:rPr>
      </w:pPr>
      <w:r>
        <w:rPr>
          <w:rFonts w:cs="Arial"/>
          <w:lang w:val="ru-RU"/>
        </w:rPr>
      </w:r>
    </w:p>
    <w:tbl>
      <w:tblPr>
        <w:tblW w:w="8130" w:type="dxa"/>
        <w:jc w:val="left"/>
        <w:tblInd w:w="1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5204"/>
        <w:gridCol w:w="2357"/>
      </w:tblGrid>
      <w:tr>
        <w:trPr>
          <w:trHeight w:val="1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ru-RU"/>
              </w:rPr>
              <w:t xml:space="preserve">№ 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ru-RU"/>
              </w:rPr>
              <w:t>Год рождения</w:t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Щетков Александр Александрович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lineRule="auto" w:line="276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10.04.2002</w:t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Шелест Ангелина Владимировна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lineRule="auto" w:line="276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16.02.2002</w:t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Булашева Екатерина Дмитриевна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lineRule="auto" w:line="276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30.04.2002</w:t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Кайгародова Дарья Олеговна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lineRule="auto" w:line="276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14.03.2002</w:t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Гулак Дмитрий Алексеевич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lineRule="auto" w:line="276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23.03.2003</w:t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Зяблов Константин Аркадьевич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lineRule="auto" w:line="276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17.09.2002</w:t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Савельев Артем Александрович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lineRule="auto" w:line="276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16.08.1994</w:t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Москвина Елизавета Евгеньевна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lineRule="auto" w:line="276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28.05.2002</w:t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Лупатова Елизавета Сергеевна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lineRule="auto" w:line="276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08.08.2002</w:t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Загарин Данил Дмитриевич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lineRule="auto" w:line="276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16.05.2001</w:t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Умаев Шамиль Шамханович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lineRule="auto" w:line="276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16.07.2001</w:t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Копякова Тамара Вячеславовна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lineRule="auto" w:line="276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20.05.2002</w:t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Кошаева Елизавета Андреевна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lineRule="auto" w:line="276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02.07.2002</w:t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Савченко Елизавета Алексеевна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lineRule="auto" w:line="276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16.05.2002</w:t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Загваздина Ксения Андреевна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lineRule="auto" w:line="276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02.09.2000</w:t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Шипицин Никита Николавевич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lineRule="auto" w:line="276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28.05.2002</w:t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before="0" w:after="0"/>
              <w:contextualSpacing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Мысливцев Климентий Александрович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12.11.2002</w:t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before="0" w:after="0"/>
              <w:contextualSpacing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Ваймер Александр Андреевич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22.02.2002</w:t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before="0" w:after="0"/>
              <w:contextualSpacing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Бондаренко Степан Николаевич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21.10.2002</w:t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before="0" w:after="0"/>
              <w:contextualSpacing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Сафиуллина Алина Ильгизаровна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03.04.2002</w:t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before="0" w:after="0"/>
              <w:contextualSpacing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Давыдов Денис Евгеньевич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28.05.2002</w:t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before="0" w:after="0"/>
              <w:contextualSpacing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Милютина Маргарита Алексеевна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26.04.2002</w:t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before="0" w:after="0"/>
              <w:contextualSpacing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Богданов Данил Алексеевич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09.01.2003</w:t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before="0" w:after="0"/>
              <w:contextualSpacing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Абдулина Гульнара Ильдаровна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04.05.2003</w:t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before="0" w:after="0"/>
              <w:contextualSpacing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Лизунова Дарья Руслановна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30.09.2002</w:t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before="0" w:after="0"/>
              <w:contextualSpacing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Гиносян Давид Тигранович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05.0.6.2002</w:t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before="0" w:after="0"/>
              <w:contextualSpacing/>
              <w:jc w:val="left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Денищиц Ирина Ивановна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12.12.1999</w:t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before="0" w:after="0"/>
              <w:contextualSpacing/>
              <w:jc w:val="left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Бубнов Вячеслав Витальевич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29.11.2002</w:t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before="0" w:after="0"/>
              <w:contextualSpacing/>
              <w:jc w:val="left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Сорока Егор Дмитриевич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26.03.1999</w:t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before="0" w:after="0"/>
              <w:contextualSpacing/>
              <w:jc w:val="left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Батолов Сергей Викторович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11.01.1999</w:t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before="0" w:after="0"/>
              <w:contextualSpacing/>
              <w:jc w:val="left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Овечкин Евгений Владимирович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16.09.2001</w:t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before="0" w:after="0"/>
              <w:contextualSpacing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Корепанов Андрей Дмитриевич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18.11.2002</w:t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before="0" w:after="0"/>
              <w:contextualSpacing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Мороков Владимир Евгеньевич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30.06.2002</w:t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before="0" w:after="0"/>
              <w:contextualSpacing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Марьинских Егор Леонидович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17.01.1999</w:t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jc w:val="center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bidi w:val="0"/>
              <w:spacing w:before="0" w:after="0"/>
              <w:contextualSpacing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Костин Алексей Владиславович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22.06.1999</w:t>
            </w:r>
          </w:p>
        </w:tc>
      </w:tr>
    </w:tbl>
    <w:p>
      <w:pPr>
        <w:pStyle w:val="Normal"/>
        <w:tabs>
          <w:tab w:val="left" w:pos="1920" w:leader="none"/>
        </w:tabs>
        <w:rPr/>
      </w:pPr>
      <w:r>
        <w:rPr/>
      </w:r>
    </w:p>
    <w:p>
      <w:pPr>
        <w:pStyle w:val="Normal"/>
        <w:tabs>
          <w:tab w:val="left" w:pos="1920" w:leader="none"/>
        </w:tabs>
        <w:rPr/>
      </w:pPr>
      <w:r>
        <w:rPr/>
      </w:r>
    </w:p>
    <w:p>
      <w:pPr>
        <w:pStyle w:val="Normal"/>
        <w:tabs>
          <w:tab w:val="left" w:pos="1920" w:leader="none"/>
        </w:tabs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965" w:right="863" w:header="397" w:top="1134" w:footer="720" w:bottom="1134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G Times">
    <w:charset w:val="cc"/>
    <w:family w:val="roman"/>
    <w:pitch w:val="variable"/>
  </w:font>
  <w:font w:name="Century">
    <w:charset w:val="cc"/>
    <w:family w:val="roman"/>
    <w:pitch w:val="variable"/>
  </w:font>
  <w:font w:name="Times New Roman">
    <w:charset w:val="cc"/>
    <w:family w:val="roman"/>
    <w:pitch w:val="variable"/>
  </w:font>
  <w:font w:name="Garamond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cs="Arial"/>
        <w:sz w:val="18"/>
        <w:szCs w:val="18"/>
        <w:lang w:val="ru-RU"/>
      </w:rPr>
    </w:pPr>
    <w:r>
      <w:rPr>
        <w:rFonts w:cs="Arial" w:ascii="Arial" w:hAnsi="Arial"/>
        <w:sz w:val="18"/>
        <w:szCs w:val="18"/>
        <w:lang w:val="ru-RU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right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G Times" w:hAnsi="CG Times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entury" w:hAnsi="Century" w:eastAsia="Times New Roman" w:cs="Times New Roman"/>
      <w:color w:val="00000A"/>
      <w:kern w:val="0"/>
      <w:sz w:val="20"/>
      <w:szCs w:val="20"/>
      <w:lang w:val="en-US" w:eastAsia="ru-RU" w:bidi="ar-SA"/>
    </w:rPr>
  </w:style>
  <w:style w:type="paragraph" w:styleId="1">
    <w:name w:val="Heading 1"/>
    <w:basedOn w:val="Normal"/>
    <w:qFormat/>
    <w:pPr>
      <w:keepNext w:val="true"/>
      <w:outlineLvl w:val="0"/>
    </w:pPr>
    <w:rPr>
      <w:rFonts w:ascii="Times New Roman" w:hAnsi="Times New Roman"/>
      <w:b/>
      <w:sz w:val="24"/>
      <w:lang w:val="ru-RU"/>
    </w:rPr>
  </w:style>
  <w:style w:type="paragraph" w:styleId="2">
    <w:name w:val="Heading 2"/>
    <w:basedOn w:val="Normal"/>
    <w:qFormat/>
    <w:pPr>
      <w:keepNext w:val="true"/>
      <w:spacing w:before="60" w:after="0"/>
      <w:jc w:val="both"/>
      <w:outlineLvl w:val="1"/>
    </w:pPr>
    <w:rPr>
      <w:rFonts w:ascii="Times New Roman" w:hAnsi="Times New Roman"/>
      <w:sz w:val="28"/>
      <w:lang w:val="ru-RU"/>
    </w:rPr>
  </w:style>
  <w:style w:type="paragraph" w:styleId="3">
    <w:name w:val="Heading 3"/>
    <w:basedOn w:val="Normal"/>
    <w:qFormat/>
    <w:pPr>
      <w:keepNext w:val="true"/>
      <w:jc w:val="center"/>
      <w:outlineLvl w:val="2"/>
    </w:pPr>
    <w:rPr>
      <w:rFonts w:ascii="Garamond" w:hAnsi="Garamond"/>
      <w:caps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link w:val="a7"/>
    <w:qFormat/>
    <w:rsid w:val="00e678a7"/>
    <w:rPr>
      <w:rFonts w:ascii="Tahoma" w:hAnsi="Tahoma" w:cs="Tahoma"/>
      <w:sz w:val="16"/>
      <w:szCs w:val="16"/>
      <w:lang w:val="en-US"/>
    </w:rPr>
  </w:style>
  <w:style w:type="character" w:styleId="Style12">
    <w:name w:val="Интернет-ссылка"/>
    <w:uiPriority w:val="99"/>
    <w:rsid w:val="00e476e1"/>
    <w:rPr>
      <w:color w:val="0000FF"/>
      <w:u w:val="single"/>
    </w:rPr>
  </w:style>
  <w:style w:type="character" w:styleId="Style13" w:customStyle="1">
    <w:name w:val="Нижний колонтитул Знак"/>
    <w:link w:val="a4"/>
    <w:uiPriority w:val="99"/>
    <w:qFormat/>
    <w:rsid w:val="00bc3701"/>
    <w:rPr>
      <w:rFonts w:ascii="Century" w:hAnsi="Century"/>
      <w:lang w:val="en-US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link w:val="a5"/>
    <w:uiPriority w:val="99"/>
    <w:pPr>
      <w:tabs>
        <w:tab w:val="center" w:pos="4153" w:leader="none"/>
        <w:tab w:val="right" w:pos="8306" w:leader="none"/>
      </w:tabs>
    </w:pPr>
    <w:rPr/>
  </w:style>
  <w:style w:type="paragraph" w:styleId="Caption">
    <w:name w:val="caption"/>
    <w:basedOn w:val="Normal"/>
    <w:qFormat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styleId="BalloonText">
    <w:name w:val="Balloon Text"/>
    <w:basedOn w:val="Normal"/>
    <w:link w:val="a8"/>
    <w:qFormat/>
    <w:rsid w:val="00e678a7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5d2fca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16"/>
      <w:szCs w:val="16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320ba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73110b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ru-RU" w:eastAsia="zh-CN" w:bidi="ar-SA"/>
    </w:rPr>
  </w:style>
  <w:style w:type="paragraph" w:styleId="NormalWeb">
    <w:name w:val="Normal (Web)"/>
    <w:basedOn w:val="Normal"/>
    <w:uiPriority w:val="99"/>
    <w:unhideWhenUsed/>
    <w:qFormat/>
    <w:rsid w:val="003f10d8"/>
    <w:pPr>
      <w:spacing w:lineRule="auto" w:line="288" w:beforeAutospacing="1" w:after="142"/>
    </w:pPr>
    <w:rPr>
      <w:rFonts w:ascii="Times New Roman" w:hAnsi="Times New Roman"/>
      <w:sz w:val="24"/>
      <w:szCs w:val="24"/>
      <w:lang w:val="ru-RU"/>
    </w:rPr>
  </w:style>
  <w:style w:type="paragraph" w:styleId="Western" w:customStyle="1">
    <w:name w:val="western"/>
    <w:basedOn w:val="Normal"/>
    <w:qFormat/>
    <w:rsid w:val="00ea426d"/>
    <w:pPr>
      <w:spacing w:lineRule="auto" w:line="288" w:beforeAutospacing="1" w:after="142"/>
    </w:pPr>
    <w:rPr>
      <w:rFonts w:ascii="Arial" w:hAnsi="Arial" w:cs="Arial"/>
      <w:color w:val="000000"/>
      <w:sz w:val="26"/>
      <w:szCs w:val="26"/>
      <w:lang w:val="ru-RU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64139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97CA4-9307-49F0-B4D2-5427BFA1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органа АГТ</Template>
  <TotalTime>1793</TotalTime>
  <Application>LibreOffice/5.4.3.2$Windows_x86 LibreOffice_project/92a7159f7e4af62137622921e809f8546db437e5</Application>
  <Pages>1</Pages>
  <Words>197</Words>
  <Characters>1440</Characters>
  <CharactersWithSpaces>1528</CharactersWithSpaces>
  <Paragraphs>109</Paragraphs>
  <Company>Комитет по информатизации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2019-03-07T05:21:00Z</dcterms:created>
  <dc:creator>Нигзанова Марина Сергеевна</dc:creator>
  <dc:description/>
  <cp:keywords>администрация заместитель</cp:keywords>
  <dc:language>ru-RU</dc:language>
  <cp:lastModifiedBy/>
  <cp:lastPrinted>2020-08-26T09:20:01Z</cp:lastPrinted>
  <dcterms:modified xsi:type="dcterms:W3CDTF">2020-08-26T09:44:59Z</dcterms:modified>
  <cp:revision>196</cp:revision>
  <dc:subject/>
  <dc:title>Письмо заместителя Главы города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Комитет по информатизации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Бланк</vt:lpwstr>
  </property>
</Properties>
</file>