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7A" w:rsidRDefault="00362C7A">
      <w:pPr>
        <w:pStyle w:val="1"/>
      </w:pPr>
      <w:hyperlink r:id="rId4" w:history="1">
        <w:r>
          <w:rPr>
            <w:rStyle w:val="a4"/>
          </w:rPr>
          <w:t>Государственный стандарт РФ ГОСТ Р 52024-2003</w:t>
        </w:r>
        <w:r>
          <w:rPr>
            <w:rStyle w:val="a4"/>
          </w:rPr>
          <w:br/>
          <w:t>"Услуги физкультурно-оздоровительные и спортивные.</w:t>
        </w:r>
        <w:r>
          <w:rPr>
            <w:rStyle w:val="a4"/>
          </w:rPr>
          <w:br/>
          <w:t>Общие требования"</w:t>
        </w:r>
        <w:r>
          <w:rPr>
            <w:rStyle w:val="a4"/>
          </w:rPr>
          <w:br/>
          <w:t>(принят постановлением Госстандарта РФ от 18 марта 2003 г. N 80-ст)</w:t>
        </w:r>
      </w:hyperlink>
    </w:p>
    <w:p w:rsidR="00362C7A" w:rsidRDefault="00362C7A">
      <w:pPr>
        <w:ind w:firstLine="720"/>
        <w:jc w:val="both"/>
      </w:pPr>
    </w:p>
    <w:p w:rsidR="00362C7A" w:rsidRDefault="00362C7A">
      <w:pPr>
        <w:pStyle w:val="1"/>
      </w:pPr>
      <w:r>
        <w:t>Physical culture, health-improvement and sport services. General requirements</w:t>
      </w:r>
    </w:p>
    <w:p w:rsidR="00362C7A" w:rsidRDefault="00362C7A">
      <w:pPr>
        <w:ind w:firstLine="720"/>
        <w:jc w:val="both"/>
      </w:pPr>
    </w:p>
    <w:p w:rsidR="00362C7A" w:rsidRDefault="00362C7A">
      <w:pPr>
        <w:ind w:firstLine="698"/>
        <w:jc w:val="right"/>
      </w:pPr>
      <w:r>
        <w:t>Введен впервые</w:t>
      </w:r>
    </w:p>
    <w:p w:rsidR="00362C7A" w:rsidRDefault="00362C7A">
      <w:pPr>
        <w:ind w:firstLine="698"/>
        <w:jc w:val="right"/>
      </w:pPr>
      <w:r>
        <w:t>Дата введения 1 июля 2003 г.</w:t>
      </w:r>
    </w:p>
    <w:p w:rsidR="00362C7A" w:rsidRDefault="00362C7A">
      <w:pPr>
        <w:ind w:firstLine="720"/>
        <w:jc w:val="both"/>
      </w:pPr>
    </w:p>
    <w:p w:rsidR="00362C7A" w:rsidRDefault="00362C7A">
      <w:pPr>
        <w:pStyle w:val="1"/>
      </w:pPr>
      <w:bookmarkStart w:id="0" w:name="sub_100"/>
      <w:r>
        <w:t>1 Область применения</w:t>
      </w:r>
    </w:p>
    <w:bookmarkEnd w:id="0"/>
    <w:p w:rsidR="00362C7A" w:rsidRDefault="00362C7A">
      <w:pPr>
        <w:ind w:firstLine="720"/>
        <w:jc w:val="both"/>
      </w:pPr>
    </w:p>
    <w:p w:rsidR="00362C7A" w:rsidRDefault="00362C7A">
      <w:pPr>
        <w:ind w:firstLine="720"/>
        <w:jc w:val="both"/>
      </w:pPr>
      <w:r>
        <w:t>Настоящий стандарт устанавливает классификацию физкультурно-оздоровительных и спортивных услуг, общие требования, требования безопасности услуг, включая методы их контроля.</w:t>
      </w:r>
    </w:p>
    <w:p w:rsidR="00362C7A" w:rsidRDefault="00362C7A">
      <w:pPr>
        <w:ind w:firstLine="720"/>
        <w:jc w:val="both"/>
      </w:pPr>
      <w:r>
        <w:t>Требования настоящего стандарта распространяются на организации и индивидуальных предпринимателей, оказывающих физкультурно-оздоровительные и спортивные услуги (далее - спортивные услуги).</w:t>
      </w:r>
    </w:p>
    <w:p w:rsidR="00362C7A" w:rsidRDefault="00362C7A">
      <w:pPr>
        <w:ind w:firstLine="720"/>
        <w:jc w:val="both"/>
      </w:pPr>
    </w:p>
    <w:p w:rsidR="00362C7A" w:rsidRDefault="00362C7A">
      <w:pPr>
        <w:pStyle w:val="1"/>
      </w:pPr>
      <w:bookmarkStart w:id="1" w:name="sub_200"/>
      <w:r>
        <w:t>2 Нормативные ссылки</w:t>
      </w:r>
    </w:p>
    <w:bookmarkEnd w:id="1"/>
    <w:p w:rsidR="00362C7A" w:rsidRDefault="00362C7A">
      <w:pPr>
        <w:ind w:firstLine="720"/>
        <w:jc w:val="both"/>
      </w:pPr>
    </w:p>
    <w:p w:rsidR="00362C7A" w:rsidRDefault="00362C7A">
      <w:pPr>
        <w:ind w:firstLine="720"/>
        <w:jc w:val="both"/>
      </w:pPr>
      <w:r>
        <w:t>В настоящем стандарте использованы ссылки на следующие стандарты:</w:t>
      </w:r>
    </w:p>
    <w:p w:rsidR="00362C7A" w:rsidRDefault="00362C7A">
      <w:pPr>
        <w:ind w:firstLine="720"/>
        <w:jc w:val="both"/>
      </w:pPr>
      <w:hyperlink r:id="rId5" w:history="1">
        <w:r>
          <w:rPr>
            <w:rStyle w:val="a4"/>
          </w:rPr>
          <w:t>ГОСТ 12.1.004-91</w:t>
        </w:r>
      </w:hyperlink>
      <w:r>
        <w:t xml:space="preserve"> Система стандартов безопасности труда. Пожарная безопасность. Общие требования</w:t>
      </w:r>
    </w:p>
    <w:p w:rsidR="00362C7A" w:rsidRDefault="00362C7A">
      <w:pPr>
        <w:ind w:firstLine="720"/>
        <w:jc w:val="both"/>
      </w:pPr>
      <w:hyperlink r:id="rId6" w:history="1">
        <w:r>
          <w:rPr>
            <w:rStyle w:val="a4"/>
          </w:rPr>
          <w:t>ГОСТ 12.1.005-88</w:t>
        </w:r>
      </w:hyperlink>
      <w:r>
        <w:t xml:space="preserve"> Система стандартов безопасности труда. Общие санитарно-гигиенические требования к воздуху рабочей зоны</w:t>
      </w:r>
    </w:p>
    <w:p w:rsidR="00362C7A" w:rsidRDefault="00362C7A">
      <w:pPr>
        <w:ind w:firstLine="720"/>
        <w:jc w:val="both"/>
      </w:pPr>
      <w:hyperlink r:id="rId7" w:history="1">
        <w:r>
          <w:rPr>
            <w:rStyle w:val="a4"/>
          </w:rPr>
          <w:t>ГОСТ Р 12.4.026-2001</w:t>
        </w:r>
      </w:hyperlink>
      <w:r>
        <w:t xml:space="preserve">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</w:t>
      </w:r>
    </w:p>
    <w:p w:rsidR="00362C7A" w:rsidRDefault="00362C7A">
      <w:pPr>
        <w:ind w:firstLine="720"/>
        <w:jc w:val="both"/>
      </w:pPr>
    </w:p>
    <w:p w:rsidR="00362C7A" w:rsidRDefault="00362C7A">
      <w:pPr>
        <w:pStyle w:val="1"/>
      </w:pPr>
      <w:bookmarkStart w:id="2" w:name="sub_300"/>
      <w:r>
        <w:t>3 Определения</w:t>
      </w:r>
    </w:p>
    <w:bookmarkEnd w:id="2"/>
    <w:p w:rsidR="00362C7A" w:rsidRDefault="00362C7A">
      <w:pPr>
        <w:ind w:firstLine="720"/>
        <w:jc w:val="both"/>
      </w:pPr>
    </w:p>
    <w:p w:rsidR="00362C7A" w:rsidRDefault="00362C7A">
      <w:pPr>
        <w:ind w:firstLine="720"/>
        <w:jc w:val="both"/>
      </w:pPr>
      <w:r>
        <w:t>В настоящем стандарте применяют следующие термины с соответствующими определениями:</w:t>
      </w:r>
    </w:p>
    <w:p w:rsidR="00362C7A" w:rsidRDefault="00362C7A">
      <w:pPr>
        <w:ind w:firstLine="720"/>
        <w:jc w:val="both"/>
      </w:pPr>
      <w:bookmarkStart w:id="3" w:name="sub_301"/>
      <w:r>
        <w:t xml:space="preserve">3.1 </w:t>
      </w:r>
      <w:r>
        <w:rPr>
          <w:rStyle w:val="a3"/>
        </w:rPr>
        <w:t>физкультурно-оздоровительная услуга</w:t>
      </w:r>
      <w:r>
        <w:t>: Деятельность исполнителя по удовлетворению потребностей потребителя в поддержании и укреплении здоровья, физической реабилитации, а также проведении физкультурно-оздоровительного и спортивного досуга.</w:t>
      </w:r>
    </w:p>
    <w:p w:rsidR="00362C7A" w:rsidRDefault="00362C7A">
      <w:pPr>
        <w:ind w:firstLine="720"/>
        <w:jc w:val="both"/>
      </w:pPr>
      <w:bookmarkStart w:id="4" w:name="sub_302"/>
      <w:bookmarkEnd w:id="3"/>
      <w:r>
        <w:t xml:space="preserve">3.2 </w:t>
      </w:r>
      <w:r>
        <w:rPr>
          <w:rStyle w:val="a3"/>
        </w:rPr>
        <w:t>спортивная услуга</w:t>
      </w:r>
      <w:r>
        <w:t>: Деятельность исполнителя по удовлетворению потребностей потребителя в достижении спортивных результатов.</w:t>
      </w:r>
    </w:p>
    <w:p w:rsidR="00362C7A" w:rsidRDefault="00362C7A">
      <w:pPr>
        <w:ind w:firstLine="720"/>
        <w:jc w:val="both"/>
      </w:pPr>
      <w:bookmarkStart w:id="5" w:name="sub_303"/>
      <w:bookmarkEnd w:id="4"/>
      <w:r>
        <w:t xml:space="preserve">3.3 </w:t>
      </w:r>
      <w:r>
        <w:rPr>
          <w:rStyle w:val="a3"/>
        </w:rPr>
        <w:t>потребитель услуги</w:t>
      </w:r>
      <w:r>
        <w:t>: Гражданин (организация), имеющий намерение заняться (занимающийся) физическими упражнениями и спортом для поддержания и укрепления здоровья, профилактики заболеваний, поддержания высокой работоспособности, а также принять участие в различных видах активного отдыха и проведения досуга при посещении спортивно-зрелищных, культурно-массовых и развлекательно-игровых мероприятиях.</w:t>
      </w:r>
    </w:p>
    <w:p w:rsidR="00362C7A" w:rsidRDefault="00362C7A">
      <w:pPr>
        <w:ind w:firstLine="720"/>
        <w:jc w:val="both"/>
      </w:pPr>
      <w:bookmarkStart w:id="6" w:name="sub_304"/>
      <w:bookmarkEnd w:id="5"/>
      <w:r>
        <w:lastRenderedPageBreak/>
        <w:t xml:space="preserve">3.4 </w:t>
      </w:r>
      <w:r>
        <w:rPr>
          <w:rStyle w:val="a3"/>
        </w:rPr>
        <w:t>исполнитель услуги</w:t>
      </w:r>
      <w:r>
        <w:t>: Организация независимо от ее организационно-правовой формы, а также индивидуальный предприниматель, оказывающие спортивные услуги.</w:t>
      </w:r>
    </w:p>
    <w:p w:rsidR="00362C7A" w:rsidRDefault="00362C7A">
      <w:pPr>
        <w:ind w:firstLine="720"/>
        <w:jc w:val="both"/>
      </w:pPr>
      <w:bookmarkStart w:id="7" w:name="sub_305"/>
      <w:bookmarkEnd w:id="6"/>
      <w:r>
        <w:t xml:space="preserve">3.5 </w:t>
      </w:r>
      <w:r>
        <w:rPr>
          <w:rStyle w:val="a3"/>
        </w:rPr>
        <w:t>процесс обслуживания</w:t>
      </w:r>
      <w:r>
        <w:t>: Совокупность операций, выполняемых исполнителем при непосредственном контакте с потребителем в процессе оказания спортивных услуг.</w:t>
      </w:r>
    </w:p>
    <w:p w:rsidR="00362C7A" w:rsidRDefault="00362C7A">
      <w:pPr>
        <w:ind w:firstLine="720"/>
        <w:jc w:val="both"/>
      </w:pPr>
      <w:bookmarkStart w:id="8" w:name="sub_306"/>
      <w:bookmarkEnd w:id="7"/>
      <w:r>
        <w:t xml:space="preserve">3.6 </w:t>
      </w:r>
      <w:r>
        <w:rPr>
          <w:rStyle w:val="a3"/>
        </w:rPr>
        <w:t>условия обслуживания</w:t>
      </w:r>
      <w:r>
        <w:t>: Совокупность факторов, воздействующих на потребителя в процессе оказания услуги.</w:t>
      </w:r>
    </w:p>
    <w:p w:rsidR="00362C7A" w:rsidRDefault="00362C7A">
      <w:pPr>
        <w:ind w:firstLine="720"/>
        <w:jc w:val="both"/>
      </w:pPr>
      <w:bookmarkStart w:id="9" w:name="sub_307"/>
      <w:bookmarkEnd w:id="8"/>
      <w:r>
        <w:t xml:space="preserve">3.7 </w:t>
      </w:r>
      <w:r>
        <w:rPr>
          <w:rStyle w:val="a3"/>
        </w:rPr>
        <w:t>качество услуги</w:t>
      </w:r>
      <w:r>
        <w:t>: Совокупность характеристик услуги, определяющих ее способность удовлетворять физкультурно-оздоровительные и спортивные потребности потребителя.</w:t>
      </w:r>
    </w:p>
    <w:p w:rsidR="00362C7A" w:rsidRDefault="00362C7A">
      <w:pPr>
        <w:ind w:firstLine="720"/>
        <w:jc w:val="both"/>
      </w:pPr>
      <w:bookmarkStart w:id="10" w:name="sub_308"/>
      <w:bookmarkEnd w:id="9"/>
      <w:r>
        <w:t xml:space="preserve">3.8 </w:t>
      </w:r>
      <w:r>
        <w:rPr>
          <w:rStyle w:val="a3"/>
        </w:rPr>
        <w:t>физкультурно-оздоровительные и спортивные сооружения</w:t>
      </w:r>
      <w:r>
        <w:t>: Здания, сооружения, оборудованные площадки и помещения, оснащенные специальными техническими средствами и предназначенные для физкультурно-оздоровительных, спортивных услуг, спортивно-зрелищных мероприятий, а также для организации физкультурно-оздоровительного и спортивного досуга.</w:t>
      </w:r>
    </w:p>
    <w:p w:rsidR="00362C7A" w:rsidRDefault="00362C7A">
      <w:pPr>
        <w:ind w:firstLine="720"/>
        <w:jc w:val="both"/>
      </w:pPr>
      <w:bookmarkStart w:id="11" w:name="sub_309"/>
      <w:bookmarkEnd w:id="10"/>
      <w:r>
        <w:t xml:space="preserve">3.9 </w:t>
      </w:r>
      <w:r>
        <w:rPr>
          <w:rStyle w:val="a3"/>
        </w:rPr>
        <w:t>спортивное оборудование</w:t>
      </w:r>
      <w:r>
        <w:t xml:space="preserve">: Приборы, аппараты, устройства, которыми оборудуют места проведения соревнований и тренировочных занятий </w:t>
      </w:r>
      <w:hyperlink w:anchor="sub_1001" w:history="1">
        <w:r>
          <w:rPr>
            <w:rStyle w:val="a4"/>
          </w:rPr>
          <w:t>[1]</w:t>
        </w:r>
      </w:hyperlink>
      <w:r>
        <w:t>.</w:t>
      </w:r>
    </w:p>
    <w:p w:rsidR="00362C7A" w:rsidRDefault="00362C7A">
      <w:pPr>
        <w:ind w:firstLine="720"/>
        <w:jc w:val="both"/>
      </w:pPr>
      <w:bookmarkStart w:id="12" w:name="sub_310"/>
      <w:bookmarkEnd w:id="11"/>
      <w:r>
        <w:t xml:space="preserve">3.10 </w:t>
      </w:r>
      <w:r>
        <w:rPr>
          <w:rStyle w:val="a3"/>
        </w:rPr>
        <w:t>спортивное снаряжение и инвентарь</w:t>
      </w:r>
      <w:r>
        <w:t xml:space="preserve">: Комплект предметов, приспособлений, необходимый для обеспечения процесса обслуживания потребителей услуг </w:t>
      </w:r>
      <w:hyperlink w:anchor="sub_1002" w:history="1">
        <w:r>
          <w:rPr>
            <w:rStyle w:val="a4"/>
          </w:rPr>
          <w:t>[2]</w:t>
        </w:r>
      </w:hyperlink>
      <w:r>
        <w:t>.</w:t>
      </w:r>
    </w:p>
    <w:p w:rsidR="00362C7A" w:rsidRDefault="00362C7A">
      <w:pPr>
        <w:ind w:firstLine="720"/>
        <w:jc w:val="both"/>
      </w:pPr>
      <w:bookmarkStart w:id="13" w:name="sub_311"/>
      <w:bookmarkEnd w:id="12"/>
      <w:r>
        <w:t xml:space="preserve">3.11 </w:t>
      </w:r>
      <w:r>
        <w:rPr>
          <w:rStyle w:val="a3"/>
        </w:rPr>
        <w:t>обслуживающий персонал</w:t>
      </w:r>
      <w:r>
        <w:t xml:space="preserve">: Лица, занимающиеся физкультурно-оздоровительной и спортивно-педагогической работой и имеющие установленную законодательством спортивную и профессиональную квалификацию </w:t>
      </w:r>
      <w:hyperlink w:anchor="sub_1003" w:history="1">
        <w:r>
          <w:rPr>
            <w:rStyle w:val="a4"/>
          </w:rPr>
          <w:t>[3]</w:t>
        </w:r>
      </w:hyperlink>
      <w:r>
        <w:t>.</w:t>
      </w:r>
    </w:p>
    <w:bookmarkEnd w:id="13"/>
    <w:p w:rsidR="00362C7A" w:rsidRDefault="00362C7A">
      <w:pPr>
        <w:ind w:firstLine="720"/>
        <w:jc w:val="both"/>
      </w:pPr>
    </w:p>
    <w:p w:rsidR="00362C7A" w:rsidRDefault="00362C7A">
      <w:pPr>
        <w:pStyle w:val="1"/>
      </w:pPr>
      <w:bookmarkStart w:id="14" w:name="sub_400"/>
      <w:r>
        <w:t>4 Классификация физкультурно-оздоровительных и спортивных услуг</w:t>
      </w:r>
    </w:p>
    <w:bookmarkEnd w:id="14"/>
    <w:p w:rsidR="00362C7A" w:rsidRDefault="00362C7A">
      <w:pPr>
        <w:ind w:firstLine="720"/>
        <w:jc w:val="both"/>
      </w:pPr>
    </w:p>
    <w:p w:rsidR="00362C7A" w:rsidRDefault="00362C7A">
      <w:pPr>
        <w:ind w:firstLine="720"/>
        <w:jc w:val="both"/>
      </w:pPr>
      <w:bookmarkStart w:id="15" w:name="sub_401"/>
      <w:r>
        <w:t>4.1 К спортивным услугам относят:</w:t>
      </w:r>
    </w:p>
    <w:bookmarkEnd w:id="15"/>
    <w:p w:rsidR="00362C7A" w:rsidRDefault="00362C7A">
      <w:pPr>
        <w:ind w:firstLine="720"/>
        <w:jc w:val="both"/>
      </w:pPr>
      <w:r>
        <w:t xml:space="preserve">- </w:t>
      </w:r>
      <w:hyperlink w:anchor="sub_411" w:history="1">
        <w:r>
          <w:rPr>
            <w:rStyle w:val="a4"/>
          </w:rPr>
          <w:t>проведение занятий по физической культуре и спорту</w:t>
        </w:r>
      </w:hyperlink>
      <w:r>
        <w:t>;</w:t>
      </w:r>
    </w:p>
    <w:p w:rsidR="00362C7A" w:rsidRDefault="00362C7A">
      <w:pPr>
        <w:ind w:firstLine="720"/>
        <w:jc w:val="both"/>
      </w:pPr>
      <w:r>
        <w:t xml:space="preserve">- </w:t>
      </w:r>
      <w:hyperlink w:anchor="sub_412" w:history="1">
        <w:r>
          <w:rPr>
            <w:rStyle w:val="a4"/>
          </w:rPr>
          <w:t>проведение спортивно-зрелищных мероприятий</w:t>
        </w:r>
      </w:hyperlink>
      <w:r>
        <w:t>;</w:t>
      </w:r>
    </w:p>
    <w:p w:rsidR="00362C7A" w:rsidRDefault="00362C7A">
      <w:pPr>
        <w:ind w:firstLine="720"/>
        <w:jc w:val="both"/>
      </w:pPr>
      <w:r>
        <w:t xml:space="preserve">- </w:t>
      </w:r>
      <w:hyperlink w:anchor="sub_413" w:history="1">
        <w:r>
          <w:rPr>
            <w:rStyle w:val="a4"/>
          </w:rPr>
          <w:t>организацию и проведение учебно-тренировочного процесса</w:t>
        </w:r>
      </w:hyperlink>
      <w:r>
        <w:t>;</w:t>
      </w:r>
    </w:p>
    <w:p w:rsidR="00362C7A" w:rsidRDefault="00362C7A">
      <w:pPr>
        <w:ind w:firstLine="720"/>
        <w:jc w:val="both"/>
      </w:pPr>
      <w:r>
        <w:t xml:space="preserve">- </w:t>
      </w:r>
      <w:hyperlink w:anchor="sub_414" w:history="1">
        <w:r>
          <w:rPr>
            <w:rStyle w:val="a4"/>
          </w:rPr>
          <w:t>предоставление физкультурно-оздоровительных и спортивных сооружений населению</w:t>
        </w:r>
      </w:hyperlink>
      <w:r>
        <w:t>;</w:t>
      </w:r>
    </w:p>
    <w:p w:rsidR="00362C7A" w:rsidRDefault="00362C7A">
      <w:pPr>
        <w:ind w:firstLine="720"/>
        <w:jc w:val="both"/>
      </w:pPr>
      <w:r>
        <w:t xml:space="preserve">- </w:t>
      </w:r>
      <w:hyperlink w:anchor="sub_415" w:history="1">
        <w:r>
          <w:rPr>
            <w:rStyle w:val="a4"/>
          </w:rPr>
          <w:t>информационно-консультативные и образовательные услуги</w:t>
        </w:r>
      </w:hyperlink>
      <w:r>
        <w:t>;</w:t>
      </w:r>
    </w:p>
    <w:p w:rsidR="00362C7A" w:rsidRDefault="00362C7A">
      <w:pPr>
        <w:ind w:firstLine="720"/>
        <w:jc w:val="both"/>
      </w:pPr>
      <w:r>
        <w:t xml:space="preserve">- </w:t>
      </w:r>
      <w:hyperlink w:anchor="sub_416" w:history="1">
        <w:r>
          <w:rPr>
            <w:rStyle w:val="a4"/>
          </w:rPr>
          <w:t>прочие спортивные услуги</w:t>
        </w:r>
      </w:hyperlink>
      <w:r>
        <w:t>.</w:t>
      </w:r>
    </w:p>
    <w:p w:rsidR="00362C7A" w:rsidRDefault="00362C7A">
      <w:pPr>
        <w:ind w:firstLine="720"/>
        <w:jc w:val="both"/>
      </w:pPr>
      <w:bookmarkStart w:id="16" w:name="sub_411"/>
      <w:r>
        <w:t>4.1.1 Проведение занятий по физической культуре и спорту предусматривает:</w:t>
      </w:r>
    </w:p>
    <w:bookmarkEnd w:id="16"/>
    <w:p w:rsidR="00362C7A" w:rsidRDefault="00362C7A">
      <w:pPr>
        <w:ind w:firstLine="720"/>
        <w:jc w:val="both"/>
      </w:pPr>
      <w:r>
        <w:t>- занятия в группах общей физической подготовки и оздоровительной физической культуры;</w:t>
      </w:r>
    </w:p>
    <w:p w:rsidR="00362C7A" w:rsidRDefault="00362C7A">
      <w:pPr>
        <w:ind w:firstLine="720"/>
        <w:jc w:val="both"/>
      </w:pPr>
      <w:r>
        <w:t>- разработку индивидуальных (групповых) рекомендаций по режиму занятий;</w:t>
      </w:r>
    </w:p>
    <w:p w:rsidR="00362C7A" w:rsidRDefault="00362C7A">
      <w:pPr>
        <w:ind w:firstLine="720"/>
        <w:jc w:val="both"/>
      </w:pPr>
      <w:r>
        <w:t>- организацию соревнований в учебных группах, командах, школах и клубах по видам спорта;</w:t>
      </w:r>
    </w:p>
    <w:p w:rsidR="00362C7A" w:rsidRDefault="00362C7A">
      <w:pPr>
        <w:ind w:firstLine="720"/>
        <w:jc w:val="both"/>
      </w:pPr>
      <w:r>
        <w:t>- восстановительные мероприятия и методические консультации;</w:t>
      </w:r>
    </w:p>
    <w:p w:rsidR="00362C7A" w:rsidRDefault="00362C7A">
      <w:pPr>
        <w:ind w:firstLine="720"/>
        <w:jc w:val="both"/>
      </w:pPr>
      <w:r>
        <w:t>- реализацию различных видов досуга с учетом особенностей оказываемых услуг, включая культурно-массовые и развлекательно-игровые мероприятия, а также различные виды активного отдыха с учетом требований безопасности, в том числе медицинского обеспечения.</w:t>
      </w:r>
    </w:p>
    <w:p w:rsidR="00362C7A" w:rsidRDefault="00362C7A">
      <w:pPr>
        <w:ind w:firstLine="720"/>
        <w:jc w:val="both"/>
      </w:pPr>
      <w:bookmarkStart w:id="17" w:name="sub_412"/>
      <w:r>
        <w:t>4.1.2 Проведение спортивно-зрелищных мероприятий включает в себя:</w:t>
      </w:r>
    </w:p>
    <w:bookmarkEnd w:id="17"/>
    <w:p w:rsidR="00362C7A" w:rsidRDefault="00362C7A">
      <w:pPr>
        <w:ind w:firstLine="720"/>
        <w:jc w:val="both"/>
      </w:pPr>
      <w:r>
        <w:t>- спортивные и оздоровительные мероприятия для участников турниров, кроссов, марафонов, турниров по спортивным играм;</w:t>
      </w:r>
    </w:p>
    <w:p w:rsidR="00362C7A" w:rsidRDefault="00362C7A">
      <w:pPr>
        <w:ind w:firstLine="720"/>
        <w:jc w:val="both"/>
      </w:pPr>
      <w:r>
        <w:lastRenderedPageBreak/>
        <w:t>- спортивные праздники;</w:t>
      </w:r>
    </w:p>
    <w:p w:rsidR="00362C7A" w:rsidRDefault="00362C7A">
      <w:pPr>
        <w:ind w:firstLine="720"/>
        <w:jc w:val="both"/>
      </w:pPr>
      <w:r>
        <w:t>- спортивно-зрелищные вечера и концерты;</w:t>
      </w:r>
    </w:p>
    <w:p w:rsidR="00362C7A" w:rsidRDefault="00362C7A">
      <w:pPr>
        <w:ind w:firstLine="720"/>
        <w:jc w:val="both"/>
      </w:pPr>
      <w:r>
        <w:t>- встречи с выдающимися спортсменами;</w:t>
      </w:r>
    </w:p>
    <w:p w:rsidR="00362C7A" w:rsidRDefault="00362C7A">
      <w:pPr>
        <w:ind w:firstLine="720"/>
        <w:jc w:val="both"/>
      </w:pPr>
      <w:r>
        <w:t>- показательные выступления ведущих спортсменов и представителей спортивных учреждений.</w:t>
      </w:r>
    </w:p>
    <w:p w:rsidR="00362C7A" w:rsidRDefault="00362C7A">
      <w:pPr>
        <w:ind w:firstLine="720"/>
        <w:jc w:val="both"/>
      </w:pPr>
      <w:bookmarkStart w:id="18" w:name="sub_413"/>
      <w:r>
        <w:t>4.1.3 Организация и проведение учебно-тренировочного процесса предусматривает:</w:t>
      </w:r>
    </w:p>
    <w:bookmarkEnd w:id="18"/>
    <w:p w:rsidR="00362C7A" w:rsidRDefault="00362C7A">
      <w:pPr>
        <w:ind w:firstLine="720"/>
        <w:jc w:val="both"/>
      </w:pPr>
      <w:r>
        <w:t>- обучение потребителей услуг рациональной технике двигательных действий, формирование умений, навыков и связанных с этим знаний в избранной спортивной дисциплине;</w:t>
      </w:r>
    </w:p>
    <w:p w:rsidR="00362C7A" w:rsidRDefault="00362C7A">
      <w:pPr>
        <w:ind w:firstLine="720"/>
        <w:jc w:val="both"/>
      </w:pPr>
      <w:r>
        <w:t>- педагогическое воздействие, направленное на развитие и совершенствование двигательных способностей, соответствующих требованиям спортивной деятельности, в области которой ведется подготовка;</w:t>
      </w:r>
    </w:p>
    <w:p w:rsidR="00362C7A" w:rsidRDefault="00362C7A">
      <w:pPr>
        <w:ind w:firstLine="720"/>
        <w:jc w:val="both"/>
      </w:pPr>
      <w:r>
        <w:t>- педагогическое воздействие, направленное на компенсацию у потребителя услуг недостающих компонентов тактической, технической, физической и др. видов готовности к потреблению услуги;</w:t>
      </w:r>
    </w:p>
    <w:p w:rsidR="00362C7A" w:rsidRDefault="00362C7A">
      <w:pPr>
        <w:ind w:firstLine="720"/>
        <w:jc w:val="both"/>
      </w:pPr>
      <w:r>
        <w:t>- организацию комплексного контроля за уровнем разносторонней подготовленности и состоянием здоровья потребителя услуг;</w:t>
      </w:r>
    </w:p>
    <w:p w:rsidR="00362C7A" w:rsidRDefault="00362C7A">
      <w:pPr>
        <w:ind w:firstLine="720"/>
        <w:jc w:val="both"/>
      </w:pPr>
      <w:r>
        <w:t>- консультативную помощь по различным направлениям построения и содержания учебно-тренировочного процесса.</w:t>
      </w:r>
    </w:p>
    <w:p w:rsidR="00362C7A" w:rsidRDefault="00362C7A">
      <w:pPr>
        <w:ind w:firstLine="720"/>
        <w:jc w:val="both"/>
      </w:pPr>
      <w:bookmarkStart w:id="19" w:name="sub_414"/>
      <w:r>
        <w:t>4.1.4 Предоставление физкультурно-оздоровительных и спортивных сооружений (объектов) населению включает в себя:</w:t>
      </w:r>
    </w:p>
    <w:bookmarkEnd w:id="19"/>
    <w:p w:rsidR="00362C7A" w:rsidRDefault="00362C7A">
      <w:pPr>
        <w:ind w:firstLine="720"/>
        <w:jc w:val="both"/>
      </w:pPr>
      <w:r>
        <w:t>- использование физкультурно-оздоровительных и спортивных сооружений, оборудованных для проведения соответствующих занятий (физкультурно-оздоровительных упражнений, спортивных тренировок) по выбранному виду услуг и соревнований;</w:t>
      </w:r>
    </w:p>
    <w:p w:rsidR="00362C7A" w:rsidRDefault="00362C7A">
      <w:pPr>
        <w:ind w:firstLine="720"/>
        <w:jc w:val="both"/>
      </w:pPr>
      <w:r>
        <w:t>- использование объектов для оздоровительного отдыха;</w:t>
      </w:r>
    </w:p>
    <w:p w:rsidR="00362C7A" w:rsidRDefault="00362C7A">
      <w:pPr>
        <w:ind w:firstLine="720"/>
        <w:jc w:val="both"/>
      </w:pPr>
      <w:r>
        <w:t>- пользование спортивным оборудованием (тренажерами, снарядами, инвентарем);</w:t>
      </w:r>
    </w:p>
    <w:p w:rsidR="00362C7A" w:rsidRDefault="00362C7A">
      <w:pPr>
        <w:ind w:firstLine="720"/>
        <w:jc w:val="both"/>
      </w:pPr>
      <w:r>
        <w:t>- обеспечение квалифицированным обслуживающим персоналом и создание условий для восстановления сил и здоровья, а также для активного отдыха, проведения досуга;</w:t>
      </w:r>
    </w:p>
    <w:p w:rsidR="00362C7A" w:rsidRDefault="00362C7A">
      <w:pPr>
        <w:ind w:firstLine="720"/>
        <w:jc w:val="both"/>
      </w:pPr>
      <w:r>
        <w:t>- создание повышенного уровня комфортности в сочетании с организацией досуга.</w:t>
      </w:r>
    </w:p>
    <w:p w:rsidR="00362C7A" w:rsidRDefault="00362C7A">
      <w:pPr>
        <w:ind w:firstLine="720"/>
        <w:jc w:val="both"/>
      </w:pPr>
      <w:bookmarkStart w:id="20" w:name="sub_415"/>
      <w:r>
        <w:t>4.1.5 Информационно-консультативные и образовательные услуги предусматривают:</w:t>
      </w:r>
    </w:p>
    <w:bookmarkEnd w:id="20"/>
    <w:p w:rsidR="00362C7A" w:rsidRDefault="00362C7A">
      <w:pPr>
        <w:ind w:firstLine="720"/>
        <w:jc w:val="both"/>
      </w:pPr>
      <w:r>
        <w:t>- информацию общего характера (через Интернет, средства массовой информации, рекламу и др.) о структуре и содержании спортивных услуг, о законодательно-нормативной базе сертификации в отрасли;</w:t>
      </w:r>
    </w:p>
    <w:p w:rsidR="00362C7A" w:rsidRDefault="00362C7A">
      <w:pPr>
        <w:ind w:firstLine="720"/>
        <w:jc w:val="both"/>
      </w:pPr>
      <w:r>
        <w:t>- консультации потребителей услуг специалистами по вопросам, связанным с предстоящим оказанием услуг, исключающим в дальнейшем потерю или нарушение здоровья и получение травмы;</w:t>
      </w:r>
    </w:p>
    <w:p w:rsidR="00362C7A" w:rsidRDefault="00362C7A">
      <w:pPr>
        <w:ind w:firstLine="720"/>
        <w:jc w:val="both"/>
      </w:pPr>
      <w:r>
        <w:t>- консультации специалистов в области питания (врача, диетсестры) по вопросам рационального режима питания и приема пищевых добавок, витаминов для потребителей услуги;</w:t>
      </w:r>
    </w:p>
    <w:p w:rsidR="00362C7A" w:rsidRDefault="00362C7A">
      <w:pPr>
        <w:ind w:firstLine="720"/>
        <w:jc w:val="both"/>
      </w:pPr>
      <w:r>
        <w:t>- консультации специалистов по проведению медико-восстановительных мероприятий, а также тестирования спортсменов;</w:t>
      </w:r>
    </w:p>
    <w:p w:rsidR="00362C7A" w:rsidRDefault="00362C7A">
      <w:pPr>
        <w:ind w:firstLine="720"/>
        <w:jc w:val="both"/>
      </w:pPr>
      <w:r>
        <w:t>- подготовку рекомендаций для потребителей программ занятий, а также общих правил по их эффективному использованию;</w:t>
      </w:r>
    </w:p>
    <w:p w:rsidR="00362C7A" w:rsidRDefault="00362C7A">
      <w:pPr>
        <w:ind w:firstLine="720"/>
        <w:jc w:val="both"/>
      </w:pPr>
      <w:r>
        <w:t xml:space="preserve">- профессиональная подготовка (переподготовка) и повышение квалификации в </w:t>
      </w:r>
      <w:r>
        <w:lastRenderedPageBreak/>
        <w:t>области физической культуры и спорта.</w:t>
      </w:r>
    </w:p>
    <w:p w:rsidR="00362C7A" w:rsidRDefault="00362C7A">
      <w:pPr>
        <w:ind w:firstLine="720"/>
        <w:jc w:val="both"/>
      </w:pPr>
      <w:bookmarkStart w:id="21" w:name="sub_416"/>
      <w:r>
        <w:t>4.1.6 Прочие спортивные услуги предусматривают:</w:t>
      </w:r>
    </w:p>
    <w:bookmarkEnd w:id="21"/>
    <w:p w:rsidR="00362C7A" w:rsidRDefault="00362C7A">
      <w:pPr>
        <w:ind w:firstLine="720"/>
        <w:jc w:val="both"/>
      </w:pPr>
      <w:r>
        <w:t>- организацию ремонта и подготовки (подгонки) спортивного оборудования, снаряжения и инвентаря;</w:t>
      </w:r>
    </w:p>
    <w:p w:rsidR="00362C7A" w:rsidRDefault="00362C7A">
      <w:pPr>
        <w:ind w:firstLine="720"/>
        <w:jc w:val="both"/>
      </w:pPr>
      <w:r>
        <w:t>- организацию ремонта одежды и обуви;</w:t>
      </w:r>
    </w:p>
    <w:p w:rsidR="00362C7A" w:rsidRDefault="00362C7A">
      <w:pPr>
        <w:ind w:firstLine="720"/>
        <w:jc w:val="both"/>
      </w:pPr>
      <w:r>
        <w:t>- прокат спортивного инвентаря;</w:t>
      </w:r>
    </w:p>
    <w:p w:rsidR="00362C7A" w:rsidRDefault="00362C7A">
      <w:pPr>
        <w:ind w:firstLine="720"/>
        <w:jc w:val="both"/>
      </w:pPr>
      <w:r>
        <w:t>- обеспечение стоянки транспортных средств потребителей услуг;</w:t>
      </w:r>
    </w:p>
    <w:p w:rsidR="00362C7A" w:rsidRDefault="00362C7A">
      <w:pPr>
        <w:ind w:firstLine="720"/>
        <w:jc w:val="both"/>
      </w:pPr>
      <w:r>
        <w:t>- прием на хранение вещей потребителей услуг;</w:t>
      </w:r>
    </w:p>
    <w:p w:rsidR="00362C7A" w:rsidRDefault="00362C7A">
      <w:pPr>
        <w:ind w:firstLine="720"/>
        <w:jc w:val="both"/>
      </w:pPr>
      <w:r>
        <w:t>- вызов такси по заказу потребителей;</w:t>
      </w:r>
    </w:p>
    <w:p w:rsidR="00362C7A" w:rsidRDefault="00362C7A">
      <w:pPr>
        <w:ind w:firstLine="720"/>
        <w:jc w:val="both"/>
      </w:pPr>
      <w:r>
        <w:t>- другие виды услуг.</w:t>
      </w:r>
    </w:p>
    <w:p w:rsidR="00362C7A" w:rsidRDefault="00362C7A">
      <w:pPr>
        <w:ind w:firstLine="720"/>
        <w:jc w:val="both"/>
      </w:pPr>
    </w:p>
    <w:p w:rsidR="00362C7A" w:rsidRDefault="00362C7A">
      <w:pPr>
        <w:pStyle w:val="1"/>
      </w:pPr>
      <w:bookmarkStart w:id="22" w:name="sub_500"/>
      <w:r>
        <w:t>5 Общие требования</w:t>
      </w:r>
    </w:p>
    <w:bookmarkEnd w:id="22"/>
    <w:p w:rsidR="00362C7A" w:rsidRDefault="00362C7A">
      <w:pPr>
        <w:ind w:firstLine="720"/>
        <w:jc w:val="both"/>
      </w:pPr>
    </w:p>
    <w:p w:rsidR="00362C7A" w:rsidRDefault="00362C7A">
      <w:pPr>
        <w:ind w:firstLine="720"/>
        <w:jc w:val="both"/>
      </w:pPr>
      <w:bookmarkStart w:id="23" w:name="sub_501"/>
      <w:r>
        <w:t>5.1 Спортивные услуги должны соответствовать требованиям настоящего стандарта, нормативной и технической документации на услуги конкретного вида.</w:t>
      </w:r>
    </w:p>
    <w:p w:rsidR="00362C7A" w:rsidRDefault="00362C7A">
      <w:pPr>
        <w:ind w:firstLine="720"/>
        <w:jc w:val="both"/>
      </w:pPr>
      <w:bookmarkStart w:id="24" w:name="sub_502"/>
      <w:bookmarkEnd w:id="23"/>
      <w:r>
        <w:t>5.2 Требования к спортивным услугам должны учитывать интересы потребителей и обеспечивать:</w:t>
      </w:r>
    </w:p>
    <w:bookmarkEnd w:id="24"/>
    <w:p w:rsidR="00362C7A" w:rsidRDefault="00362C7A">
      <w:pPr>
        <w:ind w:firstLine="720"/>
        <w:jc w:val="both"/>
      </w:pPr>
      <w:r>
        <w:t>- формирование здорового образа жизни потребителей;</w:t>
      </w:r>
    </w:p>
    <w:p w:rsidR="00362C7A" w:rsidRDefault="00362C7A">
      <w:pPr>
        <w:ind w:firstLine="720"/>
        <w:jc w:val="both"/>
      </w:pPr>
      <w:r>
        <w:t>- безопасность и экологичность;</w:t>
      </w:r>
    </w:p>
    <w:p w:rsidR="00362C7A" w:rsidRDefault="00362C7A">
      <w:pPr>
        <w:ind w:firstLine="720"/>
        <w:jc w:val="both"/>
      </w:pPr>
      <w:r>
        <w:t>- систему подготовки спортсменов различной квалификации;</w:t>
      </w:r>
    </w:p>
    <w:p w:rsidR="00362C7A" w:rsidRDefault="00362C7A">
      <w:pPr>
        <w:ind w:firstLine="720"/>
        <w:jc w:val="both"/>
      </w:pPr>
      <w:r>
        <w:t>- точность и своевременность исполнения;</w:t>
      </w:r>
    </w:p>
    <w:p w:rsidR="00362C7A" w:rsidRDefault="00362C7A">
      <w:pPr>
        <w:ind w:firstLine="720"/>
        <w:jc w:val="both"/>
      </w:pPr>
      <w:r>
        <w:t>- эргономичность и комфортность;</w:t>
      </w:r>
    </w:p>
    <w:p w:rsidR="00362C7A" w:rsidRDefault="00362C7A">
      <w:pPr>
        <w:ind w:firstLine="720"/>
        <w:jc w:val="both"/>
      </w:pPr>
      <w:r>
        <w:t>- эстетичность;</w:t>
      </w:r>
    </w:p>
    <w:p w:rsidR="00362C7A" w:rsidRDefault="00362C7A">
      <w:pPr>
        <w:ind w:firstLine="720"/>
        <w:jc w:val="both"/>
      </w:pPr>
      <w:r>
        <w:t>- зрелищность услуг;</w:t>
      </w:r>
    </w:p>
    <w:p w:rsidR="00362C7A" w:rsidRDefault="00362C7A">
      <w:pPr>
        <w:ind w:firstLine="720"/>
        <w:jc w:val="both"/>
      </w:pPr>
      <w:r>
        <w:t>- этичность обслуживающего персонала;</w:t>
      </w:r>
    </w:p>
    <w:p w:rsidR="00362C7A" w:rsidRDefault="00362C7A">
      <w:pPr>
        <w:ind w:firstLine="720"/>
        <w:jc w:val="both"/>
      </w:pPr>
      <w:r>
        <w:t>- социальную адресность;</w:t>
      </w:r>
    </w:p>
    <w:p w:rsidR="00362C7A" w:rsidRDefault="00362C7A">
      <w:pPr>
        <w:ind w:firstLine="720"/>
        <w:jc w:val="both"/>
      </w:pPr>
      <w:r>
        <w:t>- информативность.</w:t>
      </w:r>
    </w:p>
    <w:p w:rsidR="00362C7A" w:rsidRDefault="00362C7A">
      <w:pPr>
        <w:ind w:firstLine="720"/>
        <w:jc w:val="both"/>
      </w:pPr>
      <w:bookmarkStart w:id="25" w:name="sub_521"/>
      <w:r>
        <w:t>5.2.1 Формирование здорового образа жизни потребителей предусматривает:</w:t>
      </w:r>
    </w:p>
    <w:bookmarkEnd w:id="25"/>
    <w:p w:rsidR="00362C7A" w:rsidRDefault="00362C7A">
      <w:pPr>
        <w:ind w:firstLine="720"/>
        <w:jc w:val="both"/>
      </w:pPr>
      <w:r>
        <w:t>- соответствие оказываемой услуги потребностям и физическим возможностям потребителя услуги;</w:t>
      </w:r>
    </w:p>
    <w:p w:rsidR="00362C7A" w:rsidRDefault="00362C7A">
      <w:pPr>
        <w:ind w:firstLine="720"/>
        <w:jc w:val="both"/>
      </w:pPr>
      <w:r>
        <w:t>- доступность и обеспеченность населения спортивными услугами;</w:t>
      </w:r>
    </w:p>
    <w:p w:rsidR="00362C7A" w:rsidRDefault="00362C7A">
      <w:pPr>
        <w:ind w:firstLine="720"/>
        <w:jc w:val="both"/>
      </w:pPr>
      <w:r>
        <w:t>- использование исполнителем услуги индивидуальных методик (планов) занятий и индивидуальной системы тренировок по выбранным видам услуг;</w:t>
      </w:r>
    </w:p>
    <w:p w:rsidR="00362C7A" w:rsidRDefault="00362C7A">
      <w:pPr>
        <w:ind w:firstLine="720"/>
        <w:jc w:val="both"/>
      </w:pPr>
      <w:r>
        <w:t>- использование различных видов общеукрепляющих и оздоровительных мероприятий по поддержанию здоровья, включая закаливание, массаж, правильное питание и пр.;</w:t>
      </w:r>
    </w:p>
    <w:p w:rsidR="00362C7A" w:rsidRDefault="00362C7A">
      <w:pPr>
        <w:ind w:firstLine="720"/>
        <w:jc w:val="both"/>
      </w:pPr>
      <w:r>
        <w:t>- систематическое врачебно-педагогическое обеспечение спортивных услуг в процессе их оказания потребителю;</w:t>
      </w:r>
    </w:p>
    <w:p w:rsidR="00362C7A" w:rsidRDefault="00362C7A">
      <w:pPr>
        <w:ind w:firstLine="720"/>
        <w:jc w:val="both"/>
      </w:pPr>
      <w:r>
        <w:t>- распространение знаний о спортивных услугах как важнейшем средстве формирования здорового образа жизни.</w:t>
      </w:r>
    </w:p>
    <w:p w:rsidR="00362C7A" w:rsidRDefault="00362C7A">
      <w:pPr>
        <w:ind w:firstLine="720"/>
        <w:jc w:val="both"/>
      </w:pPr>
      <w:bookmarkStart w:id="26" w:name="sub_522"/>
      <w:r>
        <w:t>5.2.2 Система подготовки спортсменов различной квалификации включает в себя:</w:t>
      </w:r>
    </w:p>
    <w:bookmarkEnd w:id="26"/>
    <w:p w:rsidR="00362C7A" w:rsidRDefault="00362C7A">
      <w:pPr>
        <w:ind w:firstLine="720"/>
        <w:jc w:val="both"/>
      </w:pPr>
      <w:r>
        <w:t>- соревнования с учетом цели и направленности спортивной подготовки;</w:t>
      </w:r>
    </w:p>
    <w:p w:rsidR="00362C7A" w:rsidRDefault="00362C7A">
      <w:pPr>
        <w:ind w:firstLine="720"/>
        <w:jc w:val="both"/>
      </w:pPr>
      <w:r>
        <w:t>- программно-нормативное, научно-методическое и медико-биологическое обеспечение многолетней подготовки спортсменов;</w:t>
      </w:r>
    </w:p>
    <w:p w:rsidR="00362C7A" w:rsidRDefault="00362C7A">
      <w:pPr>
        <w:ind w:firstLine="720"/>
        <w:jc w:val="both"/>
      </w:pPr>
      <w:r>
        <w:t>- соответствие тренировочных нагрузок текущему уровню общей и социальной подготовленности спортсменов;</w:t>
      </w:r>
    </w:p>
    <w:p w:rsidR="00362C7A" w:rsidRDefault="00362C7A">
      <w:pPr>
        <w:ind w:firstLine="720"/>
        <w:jc w:val="both"/>
      </w:pPr>
      <w:r>
        <w:t>- использование в практике тренировочного процесса современных достижений научно-технического прогресса.</w:t>
      </w:r>
    </w:p>
    <w:p w:rsidR="00362C7A" w:rsidRDefault="00362C7A">
      <w:pPr>
        <w:ind w:firstLine="720"/>
        <w:jc w:val="both"/>
      </w:pPr>
      <w:bookmarkStart w:id="27" w:name="sub_523"/>
      <w:r>
        <w:lastRenderedPageBreak/>
        <w:t>5.2.3 Точность и своевременность исполнения услуг</w:t>
      </w:r>
    </w:p>
    <w:bookmarkEnd w:id="27"/>
    <w:p w:rsidR="00362C7A" w:rsidRDefault="00362C7A">
      <w:pPr>
        <w:ind w:firstLine="720"/>
        <w:jc w:val="both"/>
      </w:pPr>
      <w:r>
        <w:t>Оказываемые потребителям услуги по срокам и условиям обслуживания должны соответствовать требованиям нормативной, технической и другой документации на услуги конкретного вида.</w:t>
      </w:r>
    </w:p>
    <w:p w:rsidR="00362C7A" w:rsidRDefault="00362C7A">
      <w:pPr>
        <w:ind w:firstLine="720"/>
        <w:jc w:val="both"/>
      </w:pPr>
      <w:r>
        <w:t xml:space="preserve">Исполнитель должен оказывать выбранный потребителем вид услуги в сроки, установленные действующими правилами оказания услуг или договором об оказании услуг </w:t>
      </w:r>
      <w:hyperlink w:anchor="sub_1003" w:history="1">
        <w:r>
          <w:rPr>
            <w:rStyle w:val="a4"/>
          </w:rPr>
          <w:t>[3]</w:t>
        </w:r>
      </w:hyperlink>
      <w:r>
        <w:t>.</w:t>
      </w:r>
    </w:p>
    <w:p w:rsidR="00362C7A" w:rsidRDefault="00362C7A">
      <w:pPr>
        <w:ind w:firstLine="720"/>
        <w:jc w:val="both"/>
      </w:pPr>
      <w:bookmarkStart w:id="28" w:name="sub_524"/>
      <w:r>
        <w:t>5.2.4 Эргономичность и комфортность</w:t>
      </w:r>
    </w:p>
    <w:bookmarkEnd w:id="28"/>
    <w:p w:rsidR="00362C7A" w:rsidRDefault="00362C7A">
      <w:pPr>
        <w:ind w:firstLine="720"/>
        <w:jc w:val="both"/>
      </w:pPr>
      <w:r>
        <w:t>При оказании услуг должно быть учтено требование эргономичности, которое характеризует соответствие условий обслуживания и применяемого спортивного оборудования, снаряжения и инвентаря гигиеническим, антропометрическим, физиологическим возможностям потребления. Соблюдение требований эргономичности обеспечивает комфортность обслуживания и способствует сохранению здоровья и работоспособности потребителя.</w:t>
      </w:r>
    </w:p>
    <w:p w:rsidR="00362C7A" w:rsidRDefault="00362C7A">
      <w:pPr>
        <w:ind w:firstLine="720"/>
        <w:jc w:val="both"/>
      </w:pPr>
      <w:bookmarkStart w:id="29" w:name="sub_525"/>
      <w:r>
        <w:t>5.2.5 Эстетичность</w:t>
      </w:r>
    </w:p>
    <w:bookmarkEnd w:id="29"/>
    <w:p w:rsidR="00362C7A" w:rsidRDefault="00362C7A">
      <w:pPr>
        <w:ind w:firstLine="720"/>
        <w:jc w:val="both"/>
      </w:pPr>
      <w:r>
        <w:t>Оказываемая услуга должна соответствовать требованиям эстетичности. Оформление спортивных сооружений, мест оказания спортивных услуг и их интерьеров (включая оформление спортивно-зрелищных мероприятий) должно соответствовать информационно-композиционной целостности и гармоничности, обеспечивать удобство и комфортность при их использовании, а также не должно противоречить обычаям и традициям населения данного региона.</w:t>
      </w:r>
    </w:p>
    <w:p w:rsidR="00362C7A" w:rsidRDefault="00362C7A">
      <w:pPr>
        <w:ind w:firstLine="720"/>
        <w:jc w:val="both"/>
      </w:pPr>
      <w:bookmarkStart w:id="30" w:name="sub_526"/>
      <w:r>
        <w:t>5.2.6 Зрелищность услуг</w:t>
      </w:r>
    </w:p>
    <w:bookmarkEnd w:id="30"/>
    <w:p w:rsidR="00362C7A" w:rsidRDefault="00362C7A">
      <w:pPr>
        <w:ind w:firstLine="720"/>
        <w:jc w:val="both"/>
      </w:pPr>
      <w:r>
        <w:t>Обеспечение зрелищности услуг предусматривает:</w:t>
      </w:r>
    </w:p>
    <w:p w:rsidR="00362C7A" w:rsidRDefault="00362C7A">
      <w:pPr>
        <w:ind w:firstLine="720"/>
        <w:jc w:val="both"/>
      </w:pPr>
      <w:r>
        <w:t>- доступность спортивно-зрелищных мероприятий для зрителей и его участников;</w:t>
      </w:r>
    </w:p>
    <w:p w:rsidR="00362C7A" w:rsidRDefault="00362C7A">
      <w:pPr>
        <w:ind w:firstLine="720"/>
        <w:jc w:val="both"/>
      </w:pPr>
      <w:r>
        <w:t>- рекламное обеспечение предстоящих спортивно-зрелищных мероприятий;</w:t>
      </w:r>
    </w:p>
    <w:p w:rsidR="00362C7A" w:rsidRDefault="00362C7A">
      <w:pPr>
        <w:ind w:firstLine="720"/>
        <w:jc w:val="both"/>
      </w:pPr>
      <w:r>
        <w:t>- всестороннюю информацию о ходе спортивно-зрелищных мероприятий;</w:t>
      </w:r>
    </w:p>
    <w:p w:rsidR="00362C7A" w:rsidRDefault="00362C7A">
      <w:pPr>
        <w:ind w:firstLine="720"/>
        <w:jc w:val="both"/>
      </w:pPr>
      <w:r>
        <w:t>- торговлю сопутствующими товарами;</w:t>
      </w:r>
    </w:p>
    <w:p w:rsidR="00362C7A" w:rsidRDefault="00362C7A">
      <w:pPr>
        <w:ind w:firstLine="720"/>
        <w:jc w:val="both"/>
      </w:pPr>
      <w:r>
        <w:t>- удобство и оформительскую привлекательность спортивных сооружений для зрителей и участников мероприятий;</w:t>
      </w:r>
    </w:p>
    <w:p w:rsidR="00362C7A" w:rsidRDefault="00362C7A">
      <w:pPr>
        <w:ind w:firstLine="720"/>
        <w:jc w:val="both"/>
      </w:pPr>
      <w:r>
        <w:t>- привлекательность дизайна спортивной формы для зрителей и участников мероприятий.</w:t>
      </w:r>
    </w:p>
    <w:p w:rsidR="00362C7A" w:rsidRDefault="00362C7A">
      <w:pPr>
        <w:ind w:firstLine="720"/>
        <w:jc w:val="both"/>
      </w:pPr>
      <w:bookmarkStart w:id="31" w:name="sub_527"/>
      <w:r>
        <w:t>5.2.7 Этичность обслуживаемого персонала</w:t>
      </w:r>
    </w:p>
    <w:bookmarkEnd w:id="31"/>
    <w:p w:rsidR="00362C7A" w:rsidRDefault="00362C7A">
      <w:pPr>
        <w:ind w:firstLine="720"/>
        <w:jc w:val="both"/>
      </w:pPr>
      <w:r>
        <w:t>При оказании спортивных услуг обслуживающий персонал, включая тренеров, инструкторов, медицинских работников, должен быть приветливым, доброжелательным, коммуникабельным и уметь создавать для потребителей комфортные условия при реализации этих услуг.</w:t>
      </w:r>
    </w:p>
    <w:p w:rsidR="00362C7A" w:rsidRDefault="00362C7A">
      <w:pPr>
        <w:ind w:firstLine="720"/>
        <w:jc w:val="both"/>
      </w:pPr>
      <w:bookmarkStart w:id="32" w:name="sub_528"/>
      <w:r>
        <w:t>5.2.8 Социальная адресность</w:t>
      </w:r>
    </w:p>
    <w:bookmarkEnd w:id="32"/>
    <w:p w:rsidR="00362C7A" w:rsidRDefault="00362C7A">
      <w:pPr>
        <w:ind w:firstLine="720"/>
        <w:jc w:val="both"/>
      </w:pPr>
      <w:r>
        <w:t>Требования социальной адресности должны предусматривать:</w:t>
      </w:r>
    </w:p>
    <w:p w:rsidR="00362C7A" w:rsidRDefault="00362C7A">
      <w:pPr>
        <w:ind w:firstLine="720"/>
        <w:jc w:val="both"/>
      </w:pPr>
      <w:r>
        <w:t>- доступность и обеспеченность населения спортивными услугами;</w:t>
      </w:r>
    </w:p>
    <w:p w:rsidR="00362C7A" w:rsidRDefault="00362C7A">
      <w:pPr>
        <w:ind w:firstLine="720"/>
        <w:jc w:val="both"/>
      </w:pPr>
      <w:r>
        <w:t>- соответствие услуги ожиданиям и физическим возможностям различных групп потребителей, в том числе инвалидов;</w:t>
      </w:r>
    </w:p>
    <w:p w:rsidR="00362C7A" w:rsidRDefault="00362C7A">
      <w:pPr>
        <w:ind w:firstLine="720"/>
        <w:jc w:val="both"/>
      </w:pPr>
      <w:r>
        <w:t>- установление режима оказания услуг, а также выбор методов обслуживания потребителей.</w:t>
      </w:r>
    </w:p>
    <w:p w:rsidR="00362C7A" w:rsidRDefault="00362C7A">
      <w:pPr>
        <w:ind w:firstLine="720"/>
        <w:jc w:val="both"/>
      </w:pPr>
      <w:bookmarkStart w:id="33" w:name="sub_529"/>
      <w:r>
        <w:t>5.2.9 Информативность услуг</w:t>
      </w:r>
    </w:p>
    <w:bookmarkEnd w:id="33"/>
    <w:p w:rsidR="00362C7A" w:rsidRDefault="00362C7A">
      <w:pPr>
        <w:ind w:firstLine="720"/>
        <w:jc w:val="both"/>
      </w:pPr>
      <w:r>
        <w:t>При оказании спортивных услуг исполнитель обязан предоставить потребителям услуг исчерпывающую информацию об оказываемых услугах.</w:t>
      </w:r>
    </w:p>
    <w:p w:rsidR="00362C7A" w:rsidRDefault="00362C7A">
      <w:pPr>
        <w:ind w:firstLine="720"/>
        <w:jc w:val="both"/>
      </w:pPr>
      <w:bookmarkStart w:id="34" w:name="sub_5291"/>
      <w:r>
        <w:t>5.2.9.1 Потребителям спортивных услуг должна предоставляться следующая информация о физкультурно-оздоровительной и спортивной организации:</w:t>
      </w:r>
    </w:p>
    <w:bookmarkEnd w:id="34"/>
    <w:p w:rsidR="00362C7A" w:rsidRDefault="00362C7A">
      <w:pPr>
        <w:ind w:firstLine="720"/>
        <w:jc w:val="both"/>
      </w:pPr>
      <w:r>
        <w:t>перечень оказываемых услуг;</w:t>
      </w:r>
    </w:p>
    <w:p w:rsidR="00362C7A" w:rsidRDefault="00362C7A">
      <w:pPr>
        <w:ind w:firstLine="720"/>
        <w:jc w:val="both"/>
      </w:pPr>
      <w:r>
        <w:lastRenderedPageBreak/>
        <w:t>условия оказания услуг;</w:t>
      </w:r>
    </w:p>
    <w:p w:rsidR="00362C7A" w:rsidRDefault="00362C7A">
      <w:pPr>
        <w:ind w:firstLine="720"/>
        <w:jc w:val="both"/>
      </w:pPr>
      <w:r>
        <w:t>перечень необходимых документов для получения выбранного вида услуг;</w:t>
      </w:r>
    </w:p>
    <w:p w:rsidR="00362C7A" w:rsidRDefault="00362C7A">
      <w:pPr>
        <w:ind w:firstLine="720"/>
        <w:jc w:val="both"/>
      </w:pPr>
      <w:r>
        <w:t>медицинские противопоказания для соответствующих видов услуг;</w:t>
      </w:r>
    </w:p>
    <w:p w:rsidR="00362C7A" w:rsidRDefault="00362C7A">
      <w:pPr>
        <w:ind w:firstLine="720"/>
        <w:jc w:val="both"/>
      </w:pPr>
      <w:r>
        <w:t>правила поведения в физкультурно-оздоровительных и спортивных сооружениях;</w:t>
      </w:r>
    </w:p>
    <w:p w:rsidR="00362C7A" w:rsidRDefault="00362C7A">
      <w:pPr>
        <w:ind w:firstLine="720"/>
        <w:jc w:val="both"/>
      </w:pPr>
      <w:r>
        <w:t>место общего пользования;</w:t>
      </w:r>
    </w:p>
    <w:p w:rsidR="00362C7A" w:rsidRDefault="00362C7A">
      <w:pPr>
        <w:ind w:firstLine="720"/>
        <w:jc w:val="both"/>
      </w:pPr>
      <w:r>
        <w:t>правила поведения граждан во внештатных ситуациях;</w:t>
      </w:r>
    </w:p>
    <w:p w:rsidR="00362C7A" w:rsidRDefault="00362C7A">
      <w:pPr>
        <w:ind w:firstLine="720"/>
        <w:jc w:val="both"/>
      </w:pPr>
      <w:r>
        <w:t>место нахождения пункта медицинской помощи;</w:t>
      </w:r>
    </w:p>
    <w:p w:rsidR="00362C7A" w:rsidRDefault="00362C7A">
      <w:pPr>
        <w:ind w:firstLine="720"/>
        <w:jc w:val="both"/>
      </w:pPr>
      <w:r>
        <w:t>соблюдение правил техники безопасности;</w:t>
      </w:r>
    </w:p>
    <w:p w:rsidR="00362C7A" w:rsidRDefault="00362C7A">
      <w:pPr>
        <w:ind w:firstLine="720"/>
        <w:jc w:val="both"/>
      </w:pPr>
      <w:r>
        <w:t>квалификация обслуживающего персонала;</w:t>
      </w:r>
    </w:p>
    <w:p w:rsidR="00362C7A" w:rsidRDefault="00362C7A">
      <w:pPr>
        <w:ind w:firstLine="720"/>
        <w:jc w:val="both"/>
      </w:pPr>
      <w:r>
        <w:t>правила поведения на территории спортивных сооружений с целью исключения дисциплинарных нарушений и снижения риска травматизма при оказании услуги;</w:t>
      </w:r>
    </w:p>
    <w:p w:rsidR="00362C7A" w:rsidRDefault="00362C7A">
      <w:pPr>
        <w:ind w:firstLine="720"/>
        <w:jc w:val="both"/>
      </w:pPr>
      <w:r>
        <w:t>дополнительная информация.</w:t>
      </w:r>
    </w:p>
    <w:p w:rsidR="00362C7A" w:rsidRDefault="00362C7A">
      <w:pPr>
        <w:ind w:firstLine="720"/>
        <w:jc w:val="both"/>
      </w:pPr>
      <w:bookmarkStart w:id="35" w:name="sub_5292"/>
      <w:r>
        <w:t>5.2.9.2 Обслуживающий персонал должен провести собеседование (консультацию, инструктаж) с потенциальным потребителем услуг:</w:t>
      </w:r>
    </w:p>
    <w:bookmarkEnd w:id="35"/>
    <w:p w:rsidR="00362C7A" w:rsidRDefault="00362C7A">
      <w:pPr>
        <w:ind w:firstLine="720"/>
        <w:jc w:val="both"/>
      </w:pPr>
      <w:r>
        <w:t>о правилах личной безопасности;</w:t>
      </w:r>
    </w:p>
    <w:p w:rsidR="00362C7A" w:rsidRDefault="00362C7A">
      <w:pPr>
        <w:ind w:firstLine="720"/>
        <w:jc w:val="both"/>
      </w:pPr>
      <w:r>
        <w:t>об особенностях выбранного вида услуг;</w:t>
      </w:r>
    </w:p>
    <w:p w:rsidR="00362C7A" w:rsidRDefault="00362C7A">
      <w:pPr>
        <w:ind w:firstLine="720"/>
        <w:jc w:val="both"/>
      </w:pPr>
      <w:r>
        <w:t>о порядке и правилах оказания выбранного вида услуг;</w:t>
      </w:r>
    </w:p>
    <w:p w:rsidR="00362C7A" w:rsidRDefault="00362C7A">
      <w:pPr>
        <w:ind w:firstLine="720"/>
        <w:jc w:val="both"/>
      </w:pPr>
      <w:r>
        <w:t>о факторах риска для здоровья, исходя из климатических и природных условий;</w:t>
      </w:r>
    </w:p>
    <w:p w:rsidR="00362C7A" w:rsidRDefault="00362C7A">
      <w:pPr>
        <w:ind w:firstLine="720"/>
        <w:jc w:val="both"/>
      </w:pPr>
      <w:r>
        <w:t>о полноте и правильности заполнения обязательных документов;</w:t>
      </w:r>
    </w:p>
    <w:p w:rsidR="00362C7A" w:rsidRDefault="00362C7A">
      <w:pPr>
        <w:ind w:firstLine="720"/>
        <w:jc w:val="both"/>
      </w:pPr>
      <w:r>
        <w:t>о режиме труда и отдыха, личного поведения потребителя в обществе (для определенного вида услуг).</w:t>
      </w:r>
    </w:p>
    <w:p w:rsidR="00362C7A" w:rsidRDefault="00362C7A">
      <w:pPr>
        <w:ind w:firstLine="720"/>
        <w:jc w:val="both"/>
      </w:pPr>
    </w:p>
    <w:p w:rsidR="00362C7A" w:rsidRDefault="00362C7A">
      <w:pPr>
        <w:pStyle w:val="1"/>
      </w:pPr>
      <w:bookmarkStart w:id="36" w:name="sub_600"/>
      <w:r>
        <w:t>6 Требования безопасности</w:t>
      </w:r>
    </w:p>
    <w:bookmarkEnd w:id="36"/>
    <w:p w:rsidR="00362C7A" w:rsidRDefault="00362C7A">
      <w:pPr>
        <w:ind w:firstLine="720"/>
        <w:jc w:val="both"/>
      </w:pPr>
    </w:p>
    <w:p w:rsidR="00362C7A" w:rsidRDefault="00362C7A">
      <w:pPr>
        <w:ind w:firstLine="720"/>
        <w:jc w:val="both"/>
      </w:pPr>
      <w:bookmarkStart w:id="37" w:name="sub_601"/>
      <w:r>
        <w:t>6.1 Спортивные услуги и условия обслуживания потребителей должны быть безопасными для жизни, здоровья и имущества потребителей и окружающей среды.</w:t>
      </w:r>
    </w:p>
    <w:p w:rsidR="00362C7A" w:rsidRDefault="00362C7A">
      <w:pPr>
        <w:ind w:firstLine="720"/>
        <w:jc w:val="both"/>
      </w:pPr>
      <w:bookmarkStart w:id="38" w:name="sub_602"/>
      <w:bookmarkEnd w:id="37"/>
      <w:r>
        <w:t>6.2 Спортивное оборудование, снаряжение и инвентарь должны соответствовать требованиям безопасности, установленным в нормативной документации на них, и использоваться в соответствии с правилами, изложенными в эксплуатационной документации предприятия-изготовителя. На спортивный инвентарь импортного производства, применяемый при оказании спортивных услуг, должны быть сопроводительные (эксплуатационные) документы на русском языке.</w:t>
      </w:r>
    </w:p>
    <w:p w:rsidR="00362C7A" w:rsidRDefault="00362C7A">
      <w:pPr>
        <w:ind w:firstLine="720"/>
        <w:jc w:val="both"/>
      </w:pPr>
      <w:bookmarkStart w:id="39" w:name="sub_603"/>
      <w:bookmarkEnd w:id="38"/>
      <w:r>
        <w:t>6.3 Спортивное оборудование, снаряжение и инвентарь, подлежащие обязательной сертификации, должны быть сертифицированы в установленном порядке.</w:t>
      </w:r>
    </w:p>
    <w:p w:rsidR="00362C7A" w:rsidRDefault="00362C7A">
      <w:pPr>
        <w:ind w:firstLine="720"/>
        <w:jc w:val="both"/>
      </w:pPr>
      <w:bookmarkStart w:id="40" w:name="sub_604"/>
      <w:bookmarkEnd w:id="39"/>
      <w:r>
        <w:t>6.4 Спортивное оборудование, снаряжение и инвентарь, не подлежащие обязательной сертификации, должны иметь документ изготовителя, подтверждающий их пригодность и безопасность применения.</w:t>
      </w:r>
    </w:p>
    <w:p w:rsidR="00362C7A" w:rsidRDefault="00362C7A">
      <w:pPr>
        <w:ind w:firstLine="720"/>
        <w:jc w:val="both"/>
      </w:pPr>
      <w:bookmarkStart w:id="41" w:name="sub_605"/>
      <w:bookmarkEnd w:id="40"/>
      <w:r>
        <w:t>6.5 При оказании спортивных услуг следует соблюдать требования:</w:t>
      </w:r>
    </w:p>
    <w:bookmarkEnd w:id="41"/>
    <w:p w:rsidR="00362C7A" w:rsidRDefault="00362C7A">
      <w:pPr>
        <w:ind w:firstLine="720"/>
        <w:jc w:val="both"/>
      </w:pPr>
      <w:r>
        <w:t xml:space="preserve">- пожарной безопасности по </w:t>
      </w:r>
      <w:hyperlink r:id="rId8" w:history="1">
        <w:r>
          <w:rPr>
            <w:rStyle w:val="a4"/>
          </w:rPr>
          <w:t>ГОСТ 12.4.004</w:t>
        </w:r>
      </w:hyperlink>
      <w:r>
        <w:t xml:space="preserve">, </w:t>
      </w:r>
      <w:hyperlink w:anchor="sub_1004" w:history="1">
        <w:r>
          <w:rPr>
            <w:rStyle w:val="a4"/>
          </w:rPr>
          <w:t>[4]</w:t>
        </w:r>
      </w:hyperlink>
      <w:r>
        <w:t xml:space="preserve">, </w:t>
      </w:r>
      <w:hyperlink w:anchor="sub_1005" w:history="1">
        <w:r>
          <w:rPr>
            <w:rStyle w:val="a4"/>
          </w:rPr>
          <w:t>[5]</w:t>
        </w:r>
      </w:hyperlink>
      <w:r>
        <w:t>;</w:t>
      </w:r>
    </w:p>
    <w:p w:rsidR="00362C7A" w:rsidRDefault="00362C7A">
      <w:pPr>
        <w:ind w:firstLine="720"/>
        <w:jc w:val="both"/>
      </w:pPr>
      <w:r>
        <w:t>- санитарно-гигиенических норм;</w:t>
      </w:r>
    </w:p>
    <w:p w:rsidR="00362C7A" w:rsidRDefault="00362C7A">
      <w:pPr>
        <w:ind w:firstLine="720"/>
        <w:jc w:val="both"/>
      </w:pPr>
      <w:r>
        <w:t>- медицинского обеспечения;</w:t>
      </w:r>
    </w:p>
    <w:p w:rsidR="00362C7A" w:rsidRDefault="00362C7A">
      <w:pPr>
        <w:ind w:firstLine="720"/>
        <w:jc w:val="both"/>
      </w:pPr>
      <w:r>
        <w:t>- профилактики и предупреждения травматизма.</w:t>
      </w:r>
    </w:p>
    <w:p w:rsidR="00362C7A" w:rsidRDefault="00362C7A">
      <w:pPr>
        <w:ind w:firstLine="720"/>
        <w:jc w:val="both"/>
      </w:pPr>
      <w:bookmarkStart w:id="42" w:name="sub_606"/>
      <w:r>
        <w:t>6.6 Требования к физкультурно-оздоровительным и спортивным сооружениям</w:t>
      </w:r>
    </w:p>
    <w:p w:rsidR="00362C7A" w:rsidRDefault="00362C7A">
      <w:pPr>
        <w:ind w:firstLine="720"/>
        <w:jc w:val="both"/>
      </w:pPr>
      <w:bookmarkStart w:id="43" w:name="sub_661"/>
      <w:bookmarkEnd w:id="42"/>
      <w:r>
        <w:t xml:space="preserve">6.6.1 Физкультурно-оздоровительные и спортивные сооружения, используемые при оказании услуг, должны соответствовать требованиям </w:t>
      </w:r>
      <w:hyperlink w:anchor="sub_1006" w:history="1">
        <w:r>
          <w:rPr>
            <w:rStyle w:val="a4"/>
          </w:rPr>
          <w:t>[6] - [17]</w:t>
        </w:r>
      </w:hyperlink>
      <w:r>
        <w:t xml:space="preserve">, а также иметь условия для обслуживания инвалидов. Рекомендуется оборудовать входы и выходы для инвалидных колясок </w:t>
      </w:r>
      <w:hyperlink w:anchor="sub_1006" w:history="1">
        <w:r>
          <w:rPr>
            <w:rStyle w:val="a4"/>
          </w:rPr>
          <w:t>[6]</w:t>
        </w:r>
      </w:hyperlink>
      <w:r>
        <w:t>.</w:t>
      </w:r>
    </w:p>
    <w:p w:rsidR="00362C7A" w:rsidRDefault="00362C7A">
      <w:pPr>
        <w:ind w:firstLine="720"/>
        <w:jc w:val="both"/>
      </w:pPr>
      <w:bookmarkStart w:id="44" w:name="sub_662"/>
      <w:bookmarkEnd w:id="43"/>
      <w:r>
        <w:lastRenderedPageBreak/>
        <w:t xml:space="preserve">6.6.2 Содержание территории физкультурно-оздоровительных и спортивных сооружений должно обеспечивать свободный проезд (подъезд) технических средств специальных служб (пожарная, спасательная, санитарная и др. техника) </w:t>
      </w:r>
      <w:hyperlink w:anchor="sub_1009" w:history="1">
        <w:r>
          <w:rPr>
            <w:rStyle w:val="a4"/>
          </w:rPr>
          <w:t>[9]</w:t>
        </w:r>
      </w:hyperlink>
      <w:r>
        <w:t xml:space="preserve">, </w:t>
      </w:r>
      <w:hyperlink w:anchor="sub_1010" w:history="1">
        <w:r>
          <w:rPr>
            <w:rStyle w:val="a4"/>
          </w:rPr>
          <w:t>[10]</w:t>
        </w:r>
      </w:hyperlink>
      <w:r>
        <w:t>.</w:t>
      </w:r>
    </w:p>
    <w:p w:rsidR="00362C7A" w:rsidRDefault="00362C7A">
      <w:pPr>
        <w:ind w:firstLine="720"/>
        <w:jc w:val="both"/>
      </w:pPr>
      <w:bookmarkStart w:id="45" w:name="sub_663"/>
      <w:bookmarkEnd w:id="44"/>
      <w:r>
        <w:t xml:space="preserve">6.6.3 При оказании услуг физкультурно-оздоровительные и спортивные сооружения, а также территория вокруг них должны иметь рабочее, дежурное и аварийное освещение в соответствии с требованиями </w:t>
      </w:r>
      <w:hyperlink w:anchor="sub_1016" w:history="1">
        <w:r>
          <w:rPr>
            <w:rStyle w:val="a4"/>
          </w:rPr>
          <w:t>[16]</w:t>
        </w:r>
      </w:hyperlink>
      <w:r>
        <w:t xml:space="preserve"> и </w:t>
      </w:r>
      <w:hyperlink w:anchor="sub_1017" w:history="1">
        <w:r>
          <w:rPr>
            <w:rStyle w:val="a4"/>
          </w:rPr>
          <w:t>[17]</w:t>
        </w:r>
      </w:hyperlink>
      <w:r>
        <w:t>.</w:t>
      </w:r>
    </w:p>
    <w:p w:rsidR="00362C7A" w:rsidRDefault="00362C7A">
      <w:pPr>
        <w:ind w:firstLine="720"/>
        <w:jc w:val="both"/>
      </w:pPr>
      <w:bookmarkStart w:id="46" w:name="sub_664"/>
      <w:bookmarkEnd w:id="45"/>
      <w:r>
        <w:t xml:space="preserve">6.6.4 Показатели микроклимата (температура, относительная влажность, вентиляция) в физкультурно-оздоровительных и спортивных сооружениях должны соответствовать требованиям </w:t>
      </w:r>
      <w:hyperlink r:id="rId9" w:history="1">
        <w:r>
          <w:rPr>
            <w:rStyle w:val="a4"/>
          </w:rPr>
          <w:t>ГОСТ 12.1.005</w:t>
        </w:r>
      </w:hyperlink>
      <w:r>
        <w:t xml:space="preserve"> и другим установленным требованиям </w:t>
      </w:r>
      <w:hyperlink w:anchor="sub_1011" w:history="1">
        <w:r>
          <w:rPr>
            <w:rStyle w:val="a4"/>
          </w:rPr>
          <w:t>[11]</w:t>
        </w:r>
      </w:hyperlink>
      <w:r>
        <w:t xml:space="preserve"> и </w:t>
      </w:r>
      <w:hyperlink w:anchor="sub_1012" w:history="1">
        <w:r>
          <w:rPr>
            <w:rStyle w:val="a4"/>
          </w:rPr>
          <w:t>[12]</w:t>
        </w:r>
      </w:hyperlink>
      <w:r>
        <w:t>.</w:t>
      </w:r>
    </w:p>
    <w:p w:rsidR="00362C7A" w:rsidRDefault="00362C7A">
      <w:pPr>
        <w:ind w:firstLine="720"/>
        <w:jc w:val="both"/>
      </w:pPr>
      <w:bookmarkStart w:id="47" w:name="sub_665"/>
      <w:bookmarkEnd w:id="46"/>
      <w:r>
        <w:t>6.6.5 Предельно допустимое содержание вредных веществ и пыли в воздухе физкультурно-оздоровительных и спортивных сооружений не должно превышать норм, установленных в ГОСТ 12.1.005 (</w:t>
      </w:r>
      <w:hyperlink r:id="rId10" w:history="1">
        <w:r>
          <w:rPr>
            <w:rStyle w:val="a4"/>
          </w:rPr>
          <w:t>раздел 3</w:t>
        </w:r>
      </w:hyperlink>
      <w:r>
        <w:t xml:space="preserve">, </w:t>
      </w:r>
      <w:hyperlink r:id="rId11" w:history="1">
        <w:r>
          <w:rPr>
            <w:rStyle w:val="a4"/>
          </w:rPr>
          <w:t>приложение 2</w:t>
        </w:r>
      </w:hyperlink>
      <w:r>
        <w:t>).</w:t>
      </w:r>
    </w:p>
    <w:p w:rsidR="00362C7A" w:rsidRDefault="00362C7A">
      <w:pPr>
        <w:ind w:firstLine="720"/>
        <w:jc w:val="both"/>
      </w:pPr>
      <w:bookmarkStart w:id="48" w:name="sub_666"/>
      <w:bookmarkEnd w:id="47"/>
      <w:r>
        <w:t xml:space="preserve">6.6.6 Допустимый уровень шума в физкультурно-оздоровительных и спортивных сооружениях должен соответствовать установленным требованиям </w:t>
      </w:r>
      <w:hyperlink w:anchor="sub_1012" w:history="1">
        <w:r>
          <w:rPr>
            <w:rStyle w:val="a4"/>
          </w:rPr>
          <w:t>[12]</w:t>
        </w:r>
      </w:hyperlink>
      <w:r>
        <w:t>.</w:t>
      </w:r>
    </w:p>
    <w:p w:rsidR="00362C7A" w:rsidRDefault="00362C7A">
      <w:pPr>
        <w:ind w:firstLine="720"/>
        <w:jc w:val="both"/>
      </w:pPr>
      <w:bookmarkStart w:id="49" w:name="sub_667"/>
      <w:bookmarkEnd w:id="48"/>
      <w:r>
        <w:t xml:space="preserve">6.6.7 Участки территории физкультурно-оздоровительных и спортивных сооружений, на которых проводятся земляные, строительно-монтажные работы должны быть огорожены и обозначены соответствующими знаками по </w:t>
      </w:r>
      <w:hyperlink r:id="rId12" w:history="1">
        <w:r>
          <w:rPr>
            <w:rStyle w:val="a4"/>
          </w:rPr>
          <w:t>ГОСТ Р 12.4.026</w:t>
        </w:r>
      </w:hyperlink>
      <w:r>
        <w:t>.</w:t>
      </w:r>
    </w:p>
    <w:p w:rsidR="00362C7A" w:rsidRDefault="00362C7A">
      <w:pPr>
        <w:ind w:firstLine="720"/>
        <w:jc w:val="both"/>
      </w:pPr>
      <w:bookmarkStart w:id="50" w:name="sub_668"/>
      <w:bookmarkEnd w:id="49"/>
      <w:r>
        <w:t>6.6.8 Исполнители услуг должны осуществлять регулярную уборку внутри и на прилегающей территории. Используемые препараты для дезинфекции, дезинсекции, дезодорации, моющие средства, подлежащие обязательной сертификации, должны иметь сертификат соответствия и применяться в соответствии с нормативными требованиями.</w:t>
      </w:r>
    </w:p>
    <w:p w:rsidR="00362C7A" w:rsidRDefault="00362C7A">
      <w:pPr>
        <w:ind w:firstLine="720"/>
        <w:jc w:val="both"/>
      </w:pPr>
      <w:bookmarkStart w:id="51" w:name="sub_607"/>
      <w:bookmarkEnd w:id="50"/>
      <w:r>
        <w:t>6.7 Требования к обслуживающему персоналу</w:t>
      </w:r>
    </w:p>
    <w:p w:rsidR="00362C7A" w:rsidRDefault="00362C7A">
      <w:pPr>
        <w:ind w:firstLine="720"/>
        <w:jc w:val="both"/>
      </w:pPr>
      <w:bookmarkStart w:id="52" w:name="sub_671"/>
      <w:bookmarkEnd w:id="51"/>
      <w:r>
        <w:t>6.7.1 Обслуживающий персонал, оказывающий спортивные услуги, должен иметь соответствующую спортивную и профессиональную квалификацию, подтвержденную документами, оформленными в установленном порядке.</w:t>
      </w:r>
    </w:p>
    <w:p w:rsidR="00362C7A" w:rsidRDefault="00362C7A">
      <w:pPr>
        <w:ind w:firstLine="720"/>
        <w:jc w:val="both"/>
      </w:pPr>
      <w:bookmarkStart w:id="53" w:name="sub_672"/>
      <w:bookmarkEnd w:id="52"/>
      <w:r>
        <w:t>6.7.2 Обслуживающий персонал должен обеспечить безопасность жизни, здоровья потребителей, сохранность их имущества при оказании услуги, а также уметь действовать во внештатных ситуациях (пожар, несчастный случай, ухудшение самочувствия, резкое изменение погодных условий и т.д.).</w:t>
      </w:r>
    </w:p>
    <w:p w:rsidR="00362C7A" w:rsidRDefault="00362C7A">
      <w:pPr>
        <w:ind w:firstLine="720"/>
        <w:jc w:val="both"/>
      </w:pPr>
      <w:bookmarkStart w:id="54" w:name="sub_673"/>
      <w:bookmarkEnd w:id="53"/>
      <w:r>
        <w:t>6.7.3 Обслуживающий персонал, оказывающий спортивные услуги, должен:</w:t>
      </w:r>
    </w:p>
    <w:bookmarkEnd w:id="54"/>
    <w:p w:rsidR="00362C7A" w:rsidRDefault="00362C7A">
      <w:pPr>
        <w:ind w:firstLine="720"/>
        <w:jc w:val="both"/>
      </w:pPr>
      <w:r>
        <w:t>обеспечивать безопасность процесса оказания спортивных услуг для жизни и здоровья потребителей и охраны окружающей среды;</w:t>
      </w:r>
    </w:p>
    <w:p w:rsidR="00362C7A" w:rsidRDefault="00362C7A">
      <w:pPr>
        <w:ind w:firstLine="720"/>
        <w:jc w:val="both"/>
      </w:pPr>
      <w:r>
        <w:t>соблюдать правила эксплуатации спортивного оборудования, снаряжения и инвентаря; охраны труда и техники безопасности и своевременно проходить соответствующие инструктажи;</w:t>
      </w:r>
    </w:p>
    <w:p w:rsidR="00362C7A" w:rsidRDefault="00362C7A">
      <w:pPr>
        <w:ind w:firstLine="720"/>
        <w:jc w:val="both"/>
      </w:pPr>
      <w:r>
        <w:t>знать и соблюдать действующие законы, иные нормативные правовые акты, касающиеся профессиональной деятельности персонала, должностные инструкции, соответствующие программы проведения мероприятий по оказанию услуг;</w:t>
      </w:r>
    </w:p>
    <w:p w:rsidR="00362C7A" w:rsidRDefault="00362C7A">
      <w:pPr>
        <w:ind w:firstLine="720"/>
        <w:jc w:val="both"/>
      </w:pPr>
      <w:r>
        <w:t>иметь навыки к организационно-методической и преподавательской деятельности;</w:t>
      </w:r>
    </w:p>
    <w:p w:rsidR="00362C7A" w:rsidRDefault="00362C7A">
      <w:pPr>
        <w:ind w:firstLine="720"/>
        <w:jc w:val="both"/>
      </w:pPr>
      <w:r>
        <w:t>изучать и учитывать в процессе оказания услуги индивидуальные различия потребителей услуги.</w:t>
      </w:r>
    </w:p>
    <w:p w:rsidR="00362C7A" w:rsidRDefault="00362C7A">
      <w:pPr>
        <w:ind w:firstLine="720"/>
        <w:jc w:val="both"/>
      </w:pPr>
    </w:p>
    <w:p w:rsidR="00362C7A" w:rsidRDefault="00362C7A">
      <w:pPr>
        <w:pStyle w:val="1"/>
      </w:pPr>
      <w:bookmarkStart w:id="55" w:name="sub_700"/>
      <w:r>
        <w:t>7 Требования охраны окружающей среды</w:t>
      </w:r>
    </w:p>
    <w:bookmarkEnd w:id="55"/>
    <w:p w:rsidR="00362C7A" w:rsidRDefault="00362C7A">
      <w:pPr>
        <w:ind w:firstLine="720"/>
        <w:jc w:val="both"/>
      </w:pPr>
    </w:p>
    <w:p w:rsidR="00362C7A" w:rsidRDefault="00362C7A">
      <w:pPr>
        <w:ind w:firstLine="720"/>
        <w:jc w:val="both"/>
      </w:pPr>
      <w:bookmarkStart w:id="56" w:name="sub_701"/>
      <w:r>
        <w:t xml:space="preserve">7.1 Оказание спортивных услуг не должно вызывать ухудшения характеристик </w:t>
      </w:r>
      <w:r>
        <w:lastRenderedPageBreak/>
        <w:t xml:space="preserve">окружающей природной среды (засоренность территорий, запыленность и загазованность воздуха и т.п.) </w:t>
      </w:r>
      <w:hyperlink w:anchor="sub_1018" w:history="1">
        <w:r>
          <w:rPr>
            <w:rStyle w:val="a4"/>
          </w:rPr>
          <w:t>[18]</w:t>
        </w:r>
      </w:hyperlink>
      <w:r>
        <w:t>.</w:t>
      </w:r>
    </w:p>
    <w:p w:rsidR="00362C7A" w:rsidRDefault="00362C7A">
      <w:pPr>
        <w:ind w:firstLine="720"/>
        <w:jc w:val="both"/>
      </w:pPr>
      <w:bookmarkStart w:id="57" w:name="sub_702"/>
      <w:bookmarkEnd w:id="56"/>
      <w:r>
        <w:t>7.2 Экологическая безопасность спортивных услуг должна обеспечиваться соблюдением установленных требований охраны окружающей среды согласно государственным стандартам, строительным нормам и правилам, санитарным правилам и нормам, другой нормативной документации.</w:t>
      </w:r>
    </w:p>
    <w:p w:rsidR="00362C7A" w:rsidRDefault="00362C7A">
      <w:pPr>
        <w:ind w:firstLine="720"/>
        <w:jc w:val="both"/>
      </w:pPr>
      <w:bookmarkStart w:id="58" w:name="sub_703"/>
      <w:bookmarkEnd w:id="57"/>
      <w:r>
        <w:t xml:space="preserve">7.3 Система санитарной очистки и уборки территории должна соответствовать требованиям </w:t>
      </w:r>
      <w:hyperlink r:id="rId13" w:history="1">
        <w:r>
          <w:rPr>
            <w:rStyle w:val="a4"/>
          </w:rPr>
          <w:t>СанПиН 42-128-4690</w:t>
        </w:r>
      </w:hyperlink>
      <w:r>
        <w:t>.</w:t>
      </w:r>
    </w:p>
    <w:p w:rsidR="00362C7A" w:rsidRDefault="00362C7A">
      <w:pPr>
        <w:ind w:firstLine="720"/>
        <w:jc w:val="both"/>
      </w:pPr>
      <w:bookmarkStart w:id="59" w:name="sub_704"/>
      <w:bookmarkEnd w:id="58"/>
      <w:r>
        <w:t>7.4 Исполнители услуг должны обеспечить:</w:t>
      </w:r>
    </w:p>
    <w:bookmarkEnd w:id="59"/>
    <w:p w:rsidR="00362C7A" w:rsidRDefault="00362C7A">
      <w:pPr>
        <w:ind w:firstLine="720"/>
        <w:jc w:val="both"/>
      </w:pPr>
      <w:r>
        <w:t>- безопасность при проведении организационно-хозяйственных, технических и иных мероприятий для обеспечения выполнения условий и требований по предупреждению случаев ухудшения характеристик окружающей среды и ликвидации их последствий;</w:t>
      </w:r>
    </w:p>
    <w:p w:rsidR="00362C7A" w:rsidRDefault="00362C7A">
      <w:pPr>
        <w:ind w:firstLine="720"/>
        <w:jc w:val="both"/>
      </w:pPr>
      <w:r>
        <w:t>- наличие необходимого уровня знаний обслуживающего персонала в области охраны окружающей среды для предотвращения действий, приводящих к загрязнению окружающей среды.</w:t>
      </w:r>
    </w:p>
    <w:p w:rsidR="00362C7A" w:rsidRDefault="00362C7A">
      <w:pPr>
        <w:ind w:firstLine="720"/>
        <w:jc w:val="both"/>
      </w:pPr>
      <w:bookmarkStart w:id="60" w:name="sub_705"/>
      <w:r>
        <w:t>7.5 Не должно наблюдаться вредных воздействий на окружающую среду как в процессе оказания услуг, так и при их потреблении.</w:t>
      </w:r>
    </w:p>
    <w:bookmarkEnd w:id="60"/>
    <w:p w:rsidR="00362C7A" w:rsidRDefault="00362C7A">
      <w:pPr>
        <w:ind w:firstLine="720"/>
        <w:jc w:val="both"/>
      </w:pPr>
    </w:p>
    <w:p w:rsidR="00362C7A" w:rsidRDefault="00362C7A">
      <w:pPr>
        <w:pStyle w:val="1"/>
      </w:pPr>
      <w:bookmarkStart w:id="61" w:name="sub_800"/>
      <w:r>
        <w:t>8 Методы контроля</w:t>
      </w:r>
    </w:p>
    <w:bookmarkEnd w:id="61"/>
    <w:p w:rsidR="00362C7A" w:rsidRDefault="00362C7A">
      <w:pPr>
        <w:ind w:firstLine="720"/>
        <w:jc w:val="both"/>
      </w:pPr>
    </w:p>
    <w:p w:rsidR="00362C7A" w:rsidRDefault="00362C7A">
      <w:pPr>
        <w:ind w:firstLine="720"/>
        <w:jc w:val="both"/>
      </w:pPr>
      <w:bookmarkStart w:id="62" w:name="sub_801"/>
      <w:r>
        <w:t>8.1 Для оценки качества и безопасности спортивных услуг используют следующие основные методы контроля:</w:t>
      </w:r>
    </w:p>
    <w:bookmarkEnd w:id="62"/>
    <w:p w:rsidR="00362C7A" w:rsidRDefault="00362C7A">
      <w:pPr>
        <w:ind w:firstLine="720"/>
        <w:jc w:val="both"/>
      </w:pPr>
      <w:r>
        <w:t>визуальный - проверка состояния физкультурно-оздоровительных и спортивных сооружений, спортивного оборудования, снаряжения, инвентаря, трасс, маршрутов и пр.;</w:t>
      </w:r>
    </w:p>
    <w:p w:rsidR="00362C7A" w:rsidRDefault="00362C7A">
      <w:pPr>
        <w:ind w:firstLine="720"/>
        <w:jc w:val="both"/>
      </w:pPr>
      <w:r>
        <w:t>аналитический - проверка наличия и сроков действия обязательных документов на предоставление услуг, анализ правильности и своевременности заполнения этих документов, врачебно-педагогическое наблюдение за состоянием готовности к оказанию спортивных услуг, проверка профессиональной квалификации обслуживающего персонала, оказывающего услуги и др.;</w:t>
      </w:r>
    </w:p>
    <w:p w:rsidR="00362C7A" w:rsidRDefault="00362C7A">
      <w:pPr>
        <w:ind w:firstLine="720"/>
        <w:jc w:val="both"/>
      </w:pPr>
      <w:r>
        <w:t>измерительный - проверка, поверка с использованием средств измерений и испытаний технического состояния спортивного оборудования, снаряжения и инвентаря, средств спасения утопающих (в бассейнах), оборудования спортивных сооружений (зданий, помещений, площадок, используемых при оказании услуг и пр.);</w:t>
      </w:r>
    </w:p>
    <w:p w:rsidR="00362C7A" w:rsidRDefault="00362C7A">
      <w:pPr>
        <w:ind w:firstLine="720"/>
        <w:jc w:val="both"/>
      </w:pPr>
      <w:r>
        <w:t>экспертный - опрос тренеров, преподавателей и др. (высшей квалификации) о состоянии качества и безопасности услуг, оценка результатов опроса;</w:t>
      </w:r>
    </w:p>
    <w:p w:rsidR="00362C7A" w:rsidRDefault="00362C7A">
      <w:pPr>
        <w:ind w:firstLine="720"/>
        <w:jc w:val="both"/>
      </w:pPr>
      <w:r>
        <w:t>социологический - опрос или интервьюирование потребителей услуг, оценка результатов опроса.</w:t>
      </w:r>
    </w:p>
    <w:p w:rsidR="00362C7A" w:rsidRDefault="00362C7A">
      <w:pPr>
        <w:ind w:firstLine="720"/>
        <w:jc w:val="both"/>
      </w:pPr>
    </w:p>
    <w:p w:rsidR="00362C7A" w:rsidRDefault="00362C7A">
      <w:pPr>
        <w:ind w:firstLine="698"/>
        <w:jc w:val="right"/>
      </w:pPr>
      <w:bookmarkStart w:id="63" w:name="sub_1000"/>
      <w:r>
        <w:rPr>
          <w:rStyle w:val="a3"/>
        </w:rPr>
        <w:t>Приложение А</w:t>
      </w:r>
    </w:p>
    <w:bookmarkEnd w:id="63"/>
    <w:p w:rsidR="00362C7A" w:rsidRDefault="00362C7A">
      <w:pPr>
        <w:ind w:firstLine="698"/>
        <w:jc w:val="right"/>
      </w:pPr>
      <w:r>
        <w:rPr>
          <w:rStyle w:val="a3"/>
        </w:rPr>
        <w:t>(справочное)</w:t>
      </w:r>
    </w:p>
    <w:p w:rsidR="00362C7A" w:rsidRDefault="00362C7A">
      <w:pPr>
        <w:ind w:firstLine="720"/>
        <w:jc w:val="both"/>
      </w:pPr>
    </w:p>
    <w:p w:rsidR="00362C7A" w:rsidRDefault="00362C7A">
      <w:pPr>
        <w:pStyle w:val="1"/>
      </w:pPr>
      <w:r>
        <w:t>Библиография</w:t>
      </w:r>
    </w:p>
    <w:p w:rsidR="00362C7A" w:rsidRDefault="00362C7A">
      <w:pPr>
        <w:ind w:firstLine="720"/>
        <w:jc w:val="both"/>
      </w:pPr>
    </w:p>
    <w:p w:rsidR="00362C7A" w:rsidRDefault="00362C7A">
      <w:pPr>
        <w:ind w:firstLine="720"/>
        <w:jc w:val="both"/>
      </w:pPr>
      <w:bookmarkStart w:id="64" w:name="sub_1001"/>
      <w:r>
        <w:t>[1] Толковый словарь спортивных терминов. Издательство "Физкультура и спорт", 1993 г.</w:t>
      </w:r>
    </w:p>
    <w:p w:rsidR="00362C7A" w:rsidRDefault="00362C7A">
      <w:pPr>
        <w:ind w:firstLine="720"/>
        <w:jc w:val="both"/>
      </w:pPr>
      <w:bookmarkStart w:id="65" w:name="sub_1002"/>
      <w:bookmarkEnd w:id="64"/>
      <w:r>
        <w:t xml:space="preserve">[2] </w:t>
      </w:r>
      <w:hyperlink r:id="rId14" w:history="1">
        <w:r>
          <w:rPr>
            <w:rStyle w:val="a4"/>
          </w:rPr>
          <w:t>Федеральный закон</w:t>
        </w:r>
      </w:hyperlink>
      <w:r>
        <w:t xml:space="preserve"> "О физической культуре и спорте в Российской Федерации". Принят Государственной Думой 13 января 1999 г. N 80-ФЗ</w:t>
      </w:r>
    </w:p>
    <w:p w:rsidR="00362C7A" w:rsidRDefault="00362C7A">
      <w:pPr>
        <w:ind w:firstLine="720"/>
        <w:jc w:val="both"/>
      </w:pPr>
      <w:bookmarkStart w:id="66" w:name="sub_1003"/>
      <w:bookmarkEnd w:id="65"/>
      <w:r>
        <w:lastRenderedPageBreak/>
        <w:t xml:space="preserve">[3] </w:t>
      </w:r>
      <w:hyperlink r:id="rId15" w:history="1">
        <w:r>
          <w:rPr>
            <w:rStyle w:val="a4"/>
          </w:rPr>
          <w:t>Закон</w:t>
        </w:r>
      </w:hyperlink>
      <w:r>
        <w:t xml:space="preserve"> Российской Федерации "О защите прав потребителей" от 7 февраля 1999 г. N 2003-1 (с изменениями и дополнениями, внесенными федеральными законами </w:t>
      </w:r>
      <w:hyperlink r:id="rId16" w:history="1">
        <w:r>
          <w:rPr>
            <w:rStyle w:val="a4"/>
          </w:rPr>
          <w:t>от 9 января 1996 г. N 2-ФЗ</w:t>
        </w:r>
      </w:hyperlink>
      <w:r>
        <w:t xml:space="preserve">, </w:t>
      </w:r>
      <w:hyperlink r:id="rId17" w:history="1">
        <w:r>
          <w:rPr>
            <w:rStyle w:val="a4"/>
          </w:rPr>
          <w:t>от 17 декабря 1999 г. N 212-ФЗ</w:t>
        </w:r>
      </w:hyperlink>
      <w:r>
        <w:t>)</w:t>
      </w:r>
    </w:p>
    <w:bookmarkEnd w:id="66"/>
    <w:p w:rsidR="00362C7A" w:rsidRDefault="00362C7A">
      <w:pPr>
        <w:ind w:firstLine="720"/>
        <w:jc w:val="both"/>
      </w:pPr>
    </w:p>
    <w:p w:rsidR="00362C7A" w:rsidRDefault="00362C7A">
      <w:pPr>
        <w:pStyle w:val="a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362C7A" w:rsidRDefault="00362C7A">
      <w:pPr>
        <w:pStyle w:val="af"/>
        <w:ind w:left="139"/>
      </w:pPr>
      <w:bookmarkStart w:id="67" w:name="sub_81531988"/>
      <w:r>
        <w:t xml:space="preserve">По-видимому, в тексте предыдущего абзаца допущена опечатка. Номер вышеназванного </w:t>
      </w:r>
      <w:hyperlink r:id="rId18" w:history="1">
        <w:r>
          <w:rPr>
            <w:rStyle w:val="a4"/>
          </w:rPr>
          <w:t>Закона</w:t>
        </w:r>
      </w:hyperlink>
      <w:r>
        <w:t xml:space="preserve"> РФ следует читать как "N 2300-1"</w:t>
      </w:r>
    </w:p>
    <w:bookmarkEnd w:id="67"/>
    <w:p w:rsidR="00362C7A" w:rsidRDefault="00362C7A">
      <w:pPr>
        <w:pStyle w:val="af"/>
      </w:pPr>
    </w:p>
    <w:p w:rsidR="00362C7A" w:rsidRDefault="00362C7A">
      <w:pPr>
        <w:ind w:firstLine="720"/>
        <w:jc w:val="both"/>
      </w:pPr>
      <w:bookmarkStart w:id="68" w:name="sub_1004"/>
      <w:r>
        <w:t xml:space="preserve">[4] </w:t>
      </w:r>
      <w:hyperlink r:id="rId19" w:history="1">
        <w:r>
          <w:rPr>
            <w:rStyle w:val="a4"/>
          </w:rPr>
          <w:t>Закон</w:t>
        </w:r>
      </w:hyperlink>
      <w:r>
        <w:t xml:space="preserve"> Российской Федерации "О пожарной безопасности" от 21 декабря 1994 г. N 69-ФЗ (с изменениями и дополнениями, внесенными Федеральными Законами </w:t>
      </w:r>
      <w:hyperlink r:id="rId20" w:history="1">
        <w:r>
          <w:rPr>
            <w:rStyle w:val="a4"/>
          </w:rPr>
          <w:t>от 22 августа 1995 г. N 151-ФЗ</w:t>
        </w:r>
      </w:hyperlink>
      <w:r>
        <w:t xml:space="preserve">, </w:t>
      </w:r>
      <w:hyperlink r:id="rId21" w:history="1">
        <w:r>
          <w:rPr>
            <w:rStyle w:val="a4"/>
          </w:rPr>
          <w:t>от 18 апреля 1996 г. N 32-ФЗ</w:t>
        </w:r>
      </w:hyperlink>
      <w:r>
        <w:t xml:space="preserve">, </w:t>
      </w:r>
      <w:hyperlink r:id="rId22" w:history="1">
        <w:r>
          <w:rPr>
            <w:rStyle w:val="a4"/>
          </w:rPr>
          <w:t>от 24 января 1998 г. N 13-ФЗ</w:t>
        </w:r>
      </w:hyperlink>
      <w:r>
        <w:t>)</w:t>
      </w:r>
    </w:p>
    <w:p w:rsidR="00362C7A" w:rsidRDefault="00362C7A">
      <w:pPr>
        <w:ind w:firstLine="720"/>
        <w:jc w:val="both"/>
      </w:pPr>
      <w:bookmarkStart w:id="69" w:name="sub_1005"/>
      <w:bookmarkEnd w:id="68"/>
      <w:r>
        <w:t>[5] ППБ-0-148-87 Правила пожарной безопасности для спортивных сооружений</w:t>
      </w:r>
    </w:p>
    <w:p w:rsidR="00362C7A" w:rsidRDefault="00362C7A">
      <w:pPr>
        <w:ind w:firstLine="720"/>
        <w:jc w:val="both"/>
      </w:pPr>
      <w:bookmarkStart w:id="70" w:name="sub_1006"/>
      <w:bookmarkEnd w:id="69"/>
      <w:r>
        <w:t xml:space="preserve">[6] </w:t>
      </w:r>
      <w:hyperlink r:id="rId23" w:history="1">
        <w:r>
          <w:rPr>
            <w:rStyle w:val="a4"/>
          </w:rPr>
          <w:t>СП 31-102-99</w:t>
        </w:r>
      </w:hyperlink>
      <w:r>
        <w:t xml:space="preserve"> Свод правил по проектированию и строительству. Требования доступности общественных зданий и сооружений для инвалидов и маломобильных посетителей</w:t>
      </w:r>
    </w:p>
    <w:p w:rsidR="00362C7A" w:rsidRDefault="00362C7A">
      <w:pPr>
        <w:ind w:firstLine="720"/>
        <w:jc w:val="both"/>
      </w:pPr>
      <w:bookmarkStart w:id="71" w:name="sub_1007"/>
      <w:bookmarkEnd w:id="70"/>
      <w:r>
        <w:t>[7] СНиП 11-07-85 Физкультурно-спортивные сооружения</w:t>
      </w:r>
    </w:p>
    <w:p w:rsidR="00362C7A" w:rsidRDefault="00362C7A">
      <w:pPr>
        <w:ind w:firstLine="720"/>
        <w:jc w:val="both"/>
      </w:pPr>
      <w:bookmarkStart w:id="72" w:name="sub_1008"/>
      <w:bookmarkEnd w:id="71"/>
      <w:r>
        <w:t xml:space="preserve">[8] </w:t>
      </w:r>
      <w:hyperlink r:id="rId24" w:history="1">
        <w:r>
          <w:rPr>
            <w:rStyle w:val="a4"/>
          </w:rPr>
          <w:t>СНиП 10-01-94</w:t>
        </w:r>
      </w:hyperlink>
      <w:r>
        <w:t xml:space="preserve"> Система нормативных документов в строительстве</w:t>
      </w:r>
    </w:p>
    <w:p w:rsidR="00362C7A" w:rsidRDefault="00362C7A">
      <w:pPr>
        <w:ind w:firstLine="720"/>
        <w:jc w:val="both"/>
      </w:pPr>
      <w:bookmarkStart w:id="73" w:name="sub_1009"/>
      <w:bookmarkEnd w:id="72"/>
      <w:r>
        <w:t xml:space="preserve">[9] </w:t>
      </w:r>
      <w:hyperlink r:id="rId25" w:history="1">
        <w:r>
          <w:rPr>
            <w:rStyle w:val="a4"/>
          </w:rPr>
          <w:t>ВСН 46-86</w:t>
        </w:r>
      </w:hyperlink>
      <w:r>
        <w:t xml:space="preserve"> Спортивные и физкультурно-оздоровительные сооружения</w:t>
      </w:r>
    </w:p>
    <w:p w:rsidR="00362C7A" w:rsidRDefault="00362C7A">
      <w:pPr>
        <w:ind w:firstLine="720"/>
        <w:jc w:val="both"/>
      </w:pPr>
      <w:bookmarkStart w:id="74" w:name="sub_1010"/>
      <w:bookmarkEnd w:id="73"/>
      <w:r>
        <w:t>[10] ВСН 2-85 Нормы проектирования планировки и застройки Москвы. Подраздел: Физкультурные и спортивные сооружения</w:t>
      </w:r>
    </w:p>
    <w:p w:rsidR="00362C7A" w:rsidRDefault="00362C7A">
      <w:pPr>
        <w:ind w:firstLine="720"/>
        <w:jc w:val="both"/>
      </w:pPr>
      <w:bookmarkStart w:id="75" w:name="sub_1011"/>
      <w:bookmarkEnd w:id="74"/>
      <w:r>
        <w:t>[11] СНиП 11-64-80 Строительство и проектирование. Детские дошкольные учреждения. Раздел: Спортивные и физкультурные залы, помещения, спортивные и игровые площадки</w:t>
      </w:r>
    </w:p>
    <w:p w:rsidR="00362C7A" w:rsidRDefault="00362C7A">
      <w:pPr>
        <w:ind w:firstLine="720"/>
        <w:jc w:val="both"/>
      </w:pPr>
      <w:bookmarkStart w:id="76" w:name="sub_1012"/>
      <w:bookmarkEnd w:id="75"/>
      <w:r>
        <w:t>[12] СНиП 11-65-73 Общеобразовательные школы и школы-интернаты. Раздел: Физкультурно-спортивные залы, бассейны, спортивные и игровые площадки</w:t>
      </w:r>
    </w:p>
    <w:p w:rsidR="00362C7A" w:rsidRDefault="00362C7A">
      <w:pPr>
        <w:ind w:firstLine="720"/>
        <w:jc w:val="both"/>
      </w:pPr>
      <w:bookmarkStart w:id="77" w:name="sub_1013"/>
      <w:bookmarkEnd w:id="76"/>
      <w:r>
        <w:t xml:space="preserve">[13] </w:t>
      </w:r>
      <w:hyperlink r:id="rId26" w:history="1">
        <w:r>
          <w:rPr>
            <w:rStyle w:val="a4"/>
          </w:rPr>
          <w:t>СНиП 2.08.02-89</w:t>
        </w:r>
      </w:hyperlink>
      <w:r>
        <w:t xml:space="preserve"> Общественные здания и сооружения. Раздел: "Здания и сооружения физкультурные и спортивные"</w:t>
      </w:r>
    </w:p>
    <w:p w:rsidR="00362C7A" w:rsidRDefault="00362C7A">
      <w:pPr>
        <w:ind w:firstLine="720"/>
        <w:jc w:val="both"/>
      </w:pPr>
      <w:bookmarkStart w:id="78" w:name="sub_1014"/>
      <w:bookmarkEnd w:id="77"/>
      <w:r>
        <w:t>[14] СНиП 2.09.04-95 Административные и бытовые здания. Раздел: "Физкультурно-спортивные здания и сооружения"</w:t>
      </w:r>
    </w:p>
    <w:p w:rsidR="00362C7A" w:rsidRDefault="00362C7A">
      <w:pPr>
        <w:ind w:firstLine="720"/>
        <w:jc w:val="both"/>
      </w:pPr>
      <w:bookmarkStart w:id="79" w:name="sub_1015"/>
      <w:bookmarkEnd w:id="78"/>
      <w:r>
        <w:t xml:space="preserve">[15] </w:t>
      </w:r>
      <w:hyperlink r:id="rId27" w:history="1">
        <w:r>
          <w:rPr>
            <w:rStyle w:val="a4"/>
          </w:rPr>
          <w:t>МГСН 1.01.99</w:t>
        </w:r>
      </w:hyperlink>
      <w:r>
        <w:t xml:space="preserve"> Нормы и правила проектирования планировки и застройки г.Москвы. Раздел физкультурно-спортивные сооружения</w:t>
      </w:r>
    </w:p>
    <w:p w:rsidR="00362C7A" w:rsidRDefault="00362C7A">
      <w:pPr>
        <w:ind w:firstLine="720"/>
        <w:jc w:val="both"/>
      </w:pPr>
      <w:bookmarkStart w:id="80" w:name="sub_1016"/>
      <w:bookmarkEnd w:id="79"/>
      <w:r>
        <w:t>[16] ВСН 1-73 Нормы электрического освещения спортивных сооружений</w:t>
      </w:r>
    </w:p>
    <w:p w:rsidR="00362C7A" w:rsidRDefault="00362C7A">
      <w:pPr>
        <w:ind w:firstLine="720"/>
        <w:jc w:val="both"/>
      </w:pPr>
      <w:bookmarkStart w:id="81" w:name="sub_1017"/>
      <w:bookmarkEnd w:id="80"/>
      <w:r>
        <w:t>[17] "Новости светотехники". Раздел: "Освещение спортивных сооружений". Журнал. Вып.3 423-24. - М., 2000</w:t>
      </w:r>
    </w:p>
    <w:p w:rsidR="00362C7A" w:rsidRDefault="00362C7A">
      <w:pPr>
        <w:ind w:firstLine="720"/>
        <w:jc w:val="both"/>
      </w:pPr>
      <w:bookmarkStart w:id="82" w:name="sub_1018"/>
      <w:bookmarkEnd w:id="81"/>
      <w:r>
        <w:t xml:space="preserve">[18] </w:t>
      </w:r>
      <w:hyperlink r:id="rId28" w:history="1">
        <w:r>
          <w:rPr>
            <w:rStyle w:val="a4"/>
          </w:rPr>
          <w:t>Закон</w:t>
        </w:r>
      </w:hyperlink>
      <w:r>
        <w:t xml:space="preserve"> об охране окружающей среды N 2060-1 от 19 декабря 1991 г. "Комплексное планирование охраны окружающей среды". Обзорная информация. Вып.1. ЦНТИ по гражданскому строительству и архитектуре, М., 1979</w:t>
      </w:r>
    </w:p>
    <w:bookmarkEnd w:id="82"/>
    <w:p w:rsidR="00362C7A" w:rsidRDefault="00362C7A">
      <w:pPr>
        <w:ind w:firstLine="720"/>
        <w:jc w:val="both"/>
      </w:pPr>
    </w:p>
    <w:sectPr w:rsidR="00362C7A">
      <w:pgSz w:w="11904" w:h="16836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632E4"/>
    <w:rsid w:val="00362C7A"/>
    <w:rsid w:val="00A769C0"/>
    <w:rsid w:val="00C6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F0F0F0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</w:style>
  <w:style w:type="character" w:customStyle="1" w:styleId="af9">
    <w:name w:val="Не вступил в силу"/>
    <w:basedOn w:val="a3"/>
    <w:uiPriority w:val="99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824719.0" TargetMode="External"/><Relationship Id="rId13" Type="http://schemas.openxmlformats.org/officeDocument/2006/relationships/hyperlink" Target="garantF1://2056876.0" TargetMode="External"/><Relationship Id="rId18" Type="http://schemas.openxmlformats.org/officeDocument/2006/relationships/hyperlink" Target="garantF1://10006035.0" TargetMode="External"/><Relationship Id="rId26" Type="http://schemas.openxmlformats.org/officeDocument/2006/relationships/hyperlink" Target="garantF1://2205932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0006311.0" TargetMode="External"/><Relationship Id="rId7" Type="http://schemas.openxmlformats.org/officeDocument/2006/relationships/hyperlink" Target="garantF1://3824479.0" TargetMode="External"/><Relationship Id="rId12" Type="http://schemas.openxmlformats.org/officeDocument/2006/relationships/hyperlink" Target="garantF1://3824479.0" TargetMode="External"/><Relationship Id="rId17" Type="http://schemas.openxmlformats.org/officeDocument/2006/relationships/hyperlink" Target="garantF1://12017771.0" TargetMode="External"/><Relationship Id="rId25" Type="http://schemas.openxmlformats.org/officeDocument/2006/relationships/hyperlink" Target="garantF1://6080224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05881.0" TargetMode="External"/><Relationship Id="rId20" Type="http://schemas.openxmlformats.org/officeDocument/2006/relationships/hyperlink" Target="garantF1://10004543.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2221317.0" TargetMode="External"/><Relationship Id="rId11" Type="http://schemas.openxmlformats.org/officeDocument/2006/relationships/hyperlink" Target="garantF1://2221317.2000" TargetMode="External"/><Relationship Id="rId24" Type="http://schemas.openxmlformats.org/officeDocument/2006/relationships/hyperlink" Target="garantF1://2205926.0" TargetMode="External"/><Relationship Id="rId5" Type="http://schemas.openxmlformats.org/officeDocument/2006/relationships/hyperlink" Target="garantF1://3822226.0" TargetMode="External"/><Relationship Id="rId15" Type="http://schemas.openxmlformats.org/officeDocument/2006/relationships/hyperlink" Target="garantF1://10006035.0" TargetMode="External"/><Relationship Id="rId23" Type="http://schemas.openxmlformats.org/officeDocument/2006/relationships/hyperlink" Target="garantF1://3822474.0" TargetMode="External"/><Relationship Id="rId28" Type="http://schemas.openxmlformats.org/officeDocument/2006/relationships/hyperlink" Target="garantF1://10008049.0" TargetMode="External"/><Relationship Id="rId10" Type="http://schemas.openxmlformats.org/officeDocument/2006/relationships/hyperlink" Target="garantF1://2221317.300" TargetMode="External"/><Relationship Id="rId19" Type="http://schemas.openxmlformats.org/officeDocument/2006/relationships/hyperlink" Target="garantF1://10003955.0" TargetMode="External"/><Relationship Id="rId4" Type="http://schemas.openxmlformats.org/officeDocument/2006/relationships/hyperlink" Target="garantF1://87140.0" TargetMode="External"/><Relationship Id="rId9" Type="http://schemas.openxmlformats.org/officeDocument/2006/relationships/hyperlink" Target="garantF1://2221317.0" TargetMode="External"/><Relationship Id="rId14" Type="http://schemas.openxmlformats.org/officeDocument/2006/relationships/hyperlink" Target="garantF1://80377.0" TargetMode="External"/><Relationship Id="rId22" Type="http://schemas.openxmlformats.org/officeDocument/2006/relationships/hyperlink" Target="garantF1://76580.0" TargetMode="External"/><Relationship Id="rId27" Type="http://schemas.openxmlformats.org/officeDocument/2006/relationships/hyperlink" Target="garantF1://273386.11111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\c\&#1050;&#1074;&#1080;&#1090;&#1086;&#1074;\&#1057;&#1072;&#1081;&#1090;\2015\&#1054;&#1088;&#1075;&#1072;&#1085;&#1080;&#1079;&#1072;&#1094;&#1080;&#1086;&#1085;&#1085;&#1099;&#1077;%20&#1086;&#1089;&#1085;&#1086;&#1074;&#1099;\&#1043;&#1086;&#1089;&#1091;&#1076;&#1072;&#1088;&#1089;&#1090;&#1074;&#1077;&#1085;&#1085;&#1099;&#1081;%20&#1089;&#1090;&#1072;&#1085;&#1076;&#1072;&#1088;&#1090;%20&#1056;&#1060;%20&#1043;&#1054;&#1057;&#1058;%20&#1056;%2052024-2003%20&#1059;&#1089;&#1083;&#1091;&#1075;&#1080;%20&#1092;&#1080;&#1079;&#1082;&#1091;&#1083;&#1100;&#1090;&#1091;&#1088;&#1085;&#1086;-&#1086;&#1079;&#1076;&#1086;&#1088;&#1086;&#1074;&#1080;&#1090;&#1077;&#1083;&#1100;&#1085;&#1099;&#1077;%20&#1080;%20&#1089;&#1087;&#1086;&#1088;&#1090;&#1080;&#1074;&#1085;&#1099;&#1077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Государственный стандарт РФ ГОСТ Р 52024-2003 Услуги физкультурно-оздоровительные и спортивные.</Template>
  <TotalTime>0</TotalTime>
  <Pages>9</Pages>
  <Words>3584</Words>
  <Characters>20432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23969</CharactersWithSpaces>
  <SharedDoc>false</SharedDoc>
  <HLinks>
    <vt:vector size="282" baseType="variant">
      <vt:variant>
        <vt:i4>6684721</vt:i4>
      </vt:variant>
      <vt:variant>
        <vt:i4>138</vt:i4>
      </vt:variant>
      <vt:variant>
        <vt:i4>0</vt:i4>
      </vt:variant>
      <vt:variant>
        <vt:i4>5</vt:i4>
      </vt:variant>
      <vt:variant>
        <vt:lpwstr>garantf1://10008049.0/</vt:lpwstr>
      </vt:variant>
      <vt:variant>
        <vt:lpwstr/>
      </vt:variant>
      <vt:variant>
        <vt:i4>5373963</vt:i4>
      </vt:variant>
      <vt:variant>
        <vt:i4>135</vt:i4>
      </vt:variant>
      <vt:variant>
        <vt:i4>0</vt:i4>
      </vt:variant>
      <vt:variant>
        <vt:i4>5</vt:i4>
      </vt:variant>
      <vt:variant>
        <vt:lpwstr>garantf1://273386.11111/</vt:lpwstr>
      </vt:variant>
      <vt:variant>
        <vt:lpwstr/>
      </vt:variant>
      <vt:variant>
        <vt:i4>5439506</vt:i4>
      </vt:variant>
      <vt:variant>
        <vt:i4>132</vt:i4>
      </vt:variant>
      <vt:variant>
        <vt:i4>0</vt:i4>
      </vt:variant>
      <vt:variant>
        <vt:i4>5</vt:i4>
      </vt:variant>
      <vt:variant>
        <vt:lpwstr>garantf1://2205932.0/</vt:lpwstr>
      </vt:variant>
      <vt:variant>
        <vt:lpwstr/>
      </vt:variant>
      <vt:variant>
        <vt:i4>5373972</vt:i4>
      </vt:variant>
      <vt:variant>
        <vt:i4>129</vt:i4>
      </vt:variant>
      <vt:variant>
        <vt:i4>0</vt:i4>
      </vt:variant>
      <vt:variant>
        <vt:i4>5</vt:i4>
      </vt:variant>
      <vt:variant>
        <vt:lpwstr>garantf1://6080224.0/</vt:lpwstr>
      </vt:variant>
      <vt:variant>
        <vt:lpwstr/>
      </vt:variant>
      <vt:variant>
        <vt:i4>5701651</vt:i4>
      </vt:variant>
      <vt:variant>
        <vt:i4>126</vt:i4>
      </vt:variant>
      <vt:variant>
        <vt:i4>0</vt:i4>
      </vt:variant>
      <vt:variant>
        <vt:i4>5</vt:i4>
      </vt:variant>
      <vt:variant>
        <vt:lpwstr>garantf1://2205926.0/</vt:lpwstr>
      </vt:variant>
      <vt:variant>
        <vt:lpwstr/>
      </vt:variant>
      <vt:variant>
        <vt:i4>5963803</vt:i4>
      </vt:variant>
      <vt:variant>
        <vt:i4>123</vt:i4>
      </vt:variant>
      <vt:variant>
        <vt:i4>0</vt:i4>
      </vt:variant>
      <vt:variant>
        <vt:i4>5</vt:i4>
      </vt:variant>
      <vt:variant>
        <vt:lpwstr>garantf1://3822474.0/</vt:lpwstr>
      </vt:variant>
      <vt:variant>
        <vt:lpwstr/>
      </vt:variant>
      <vt:variant>
        <vt:i4>6815784</vt:i4>
      </vt:variant>
      <vt:variant>
        <vt:i4>120</vt:i4>
      </vt:variant>
      <vt:variant>
        <vt:i4>0</vt:i4>
      </vt:variant>
      <vt:variant>
        <vt:i4>5</vt:i4>
      </vt:variant>
      <vt:variant>
        <vt:lpwstr>garantf1://76580.0/</vt:lpwstr>
      </vt:variant>
      <vt:variant>
        <vt:lpwstr/>
      </vt:variant>
      <vt:variant>
        <vt:i4>7143482</vt:i4>
      </vt:variant>
      <vt:variant>
        <vt:i4>117</vt:i4>
      </vt:variant>
      <vt:variant>
        <vt:i4>0</vt:i4>
      </vt:variant>
      <vt:variant>
        <vt:i4>5</vt:i4>
      </vt:variant>
      <vt:variant>
        <vt:lpwstr>garantf1://10006311.0/</vt:lpwstr>
      </vt:variant>
      <vt:variant>
        <vt:lpwstr/>
      </vt:variant>
      <vt:variant>
        <vt:i4>6946878</vt:i4>
      </vt:variant>
      <vt:variant>
        <vt:i4>114</vt:i4>
      </vt:variant>
      <vt:variant>
        <vt:i4>0</vt:i4>
      </vt:variant>
      <vt:variant>
        <vt:i4>5</vt:i4>
      </vt:variant>
      <vt:variant>
        <vt:lpwstr>garantf1://10004543.0/</vt:lpwstr>
      </vt:variant>
      <vt:variant>
        <vt:lpwstr/>
      </vt:variant>
      <vt:variant>
        <vt:i4>7077940</vt:i4>
      </vt:variant>
      <vt:variant>
        <vt:i4>111</vt:i4>
      </vt:variant>
      <vt:variant>
        <vt:i4>0</vt:i4>
      </vt:variant>
      <vt:variant>
        <vt:i4>5</vt:i4>
      </vt:variant>
      <vt:variant>
        <vt:lpwstr>garantf1://10003955.0/</vt:lpwstr>
      </vt:variant>
      <vt:variant>
        <vt:lpwstr/>
      </vt:variant>
      <vt:variant>
        <vt:i4>7274557</vt:i4>
      </vt:variant>
      <vt:variant>
        <vt:i4>108</vt:i4>
      </vt:variant>
      <vt:variant>
        <vt:i4>0</vt:i4>
      </vt:variant>
      <vt:variant>
        <vt:i4>5</vt:i4>
      </vt:variant>
      <vt:variant>
        <vt:lpwstr>garantf1://10006035.0/</vt:lpwstr>
      </vt:variant>
      <vt:variant>
        <vt:lpwstr/>
      </vt:variant>
      <vt:variant>
        <vt:i4>6946877</vt:i4>
      </vt:variant>
      <vt:variant>
        <vt:i4>105</vt:i4>
      </vt:variant>
      <vt:variant>
        <vt:i4>0</vt:i4>
      </vt:variant>
      <vt:variant>
        <vt:i4>5</vt:i4>
      </vt:variant>
      <vt:variant>
        <vt:lpwstr>garantf1://12017771.0/</vt:lpwstr>
      </vt:variant>
      <vt:variant>
        <vt:lpwstr/>
      </vt:variant>
      <vt:variant>
        <vt:i4>6750257</vt:i4>
      </vt:variant>
      <vt:variant>
        <vt:i4>102</vt:i4>
      </vt:variant>
      <vt:variant>
        <vt:i4>0</vt:i4>
      </vt:variant>
      <vt:variant>
        <vt:i4>5</vt:i4>
      </vt:variant>
      <vt:variant>
        <vt:lpwstr>garantf1://10005881.0/</vt:lpwstr>
      </vt:variant>
      <vt:variant>
        <vt:lpwstr/>
      </vt:variant>
      <vt:variant>
        <vt:i4>7274557</vt:i4>
      </vt:variant>
      <vt:variant>
        <vt:i4>99</vt:i4>
      </vt:variant>
      <vt:variant>
        <vt:i4>0</vt:i4>
      </vt:variant>
      <vt:variant>
        <vt:i4>5</vt:i4>
      </vt:variant>
      <vt:variant>
        <vt:lpwstr>garantf1://10006035.0/</vt:lpwstr>
      </vt:variant>
      <vt:variant>
        <vt:lpwstr/>
      </vt:variant>
      <vt:variant>
        <vt:i4>6684705</vt:i4>
      </vt:variant>
      <vt:variant>
        <vt:i4>96</vt:i4>
      </vt:variant>
      <vt:variant>
        <vt:i4>0</vt:i4>
      </vt:variant>
      <vt:variant>
        <vt:i4>5</vt:i4>
      </vt:variant>
      <vt:variant>
        <vt:lpwstr>garantf1://80377.0/</vt:lpwstr>
      </vt:variant>
      <vt:variant>
        <vt:lpwstr/>
      </vt:variant>
      <vt:variant>
        <vt:i4>5439511</vt:i4>
      </vt:variant>
      <vt:variant>
        <vt:i4>93</vt:i4>
      </vt:variant>
      <vt:variant>
        <vt:i4>0</vt:i4>
      </vt:variant>
      <vt:variant>
        <vt:i4>5</vt:i4>
      </vt:variant>
      <vt:variant>
        <vt:lpwstr>garantf1://2056876.0/</vt:lpwstr>
      </vt:variant>
      <vt:variant>
        <vt:lpwstr/>
      </vt:variant>
      <vt:variant>
        <vt:i4>2228241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sub_1018</vt:lpwstr>
      </vt:variant>
      <vt:variant>
        <vt:i4>5636125</vt:i4>
      </vt:variant>
      <vt:variant>
        <vt:i4>87</vt:i4>
      </vt:variant>
      <vt:variant>
        <vt:i4>0</vt:i4>
      </vt:variant>
      <vt:variant>
        <vt:i4>5</vt:i4>
      </vt:variant>
      <vt:variant>
        <vt:lpwstr>garantf1://3824479.0/</vt:lpwstr>
      </vt:variant>
      <vt:variant>
        <vt:lpwstr/>
      </vt:variant>
      <vt:variant>
        <vt:i4>2621457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4390932</vt:i4>
      </vt:variant>
      <vt:variant>
        <vt:i4>81</vt:i4>
      </vt:variant>
      <vt:variant>
        <vt:i4>0</vt:i4>
      </vt:variant>
      <vt:variant>
        <vt:i4>5</vt:i4>
      </vt:variant>
      <vt:variant>
        <vt:lpwstr>garantf1://2221317.2000/</vt:lpwstr>
      </vt:variant>
      <vt:variant>
        <vt:lpwstr/>
      </vt:variant>
      <vt:variant>
        <vt:i4>7143460</vt:i4>
      </vt:variant>
      <vt:variant>
        <vt:i4>78</vt:i4>
      </vt:variant>
      <vt:variant>
        <vt:i4>0</vt:i4>
      </vt:variant>
      <vt:variant>
        <vt:i4>5</vt:i4>
      </vt:variant>
      <vt:variant>
        <vt:lpwstr>garantf1://2221317.300/</vt:lpwstr>
      </vt:variant>
      <vt:variant>
        <vt:lpwstr/>
      </vt:variant>
      <vt:variant>
        <vt:i4>2621457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6160404</vt:i4>
      </vt:variant>
      <vt:variant>
        <vt:i4>69</vt:i4>
      </vt:variant>
      <vt:variant>
        <vt:i4>0</vt:i4>
      </vt:variant>
      <vt:variant>
        <vt:i4>5</vt:i4>
      </vt:variant>
      <vt:variant>
        <vt:lpwstr>garantf1://2221317.0/</vt:lpwstr>
      </vt:variant>
      <vt:variant>
        <vt:lpwstr/>
      </vt:variant>
      <vt:variant>
        <vt:i4>2949137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2883601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2293776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2883600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2883600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3014672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5570587</vt:i4>
      </vt:variant>
      <vt:variant>
        <vt:i4>42</vt:i4>
      </vt:variant>
      <vt:variant>
        <vt:i4>0</vt:i4>
      </vt:variant>
      <vt:variant>
        <vt:i4>5</vt:i4>
      </vt:variant>
      <vt:variant>
        <vt:lpwstr>garantf1://3824719.0/</vt:lpwstr>
      </vt:variant>
      <vt:variant>
        <vt:lpwstr/>
      </vt:variant>
      <vt:variant>
        <vt:i4>2686992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1769509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sub_416</vt:lpwstr>
      </vt:variant>
      <vt:variant>
        <vt:i4>1769509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sub_415</vt:lpwstr>
      </vt:variant>
      <vt:variant>
        <vt:i4>1769509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sub_414</vt:lpwstr>
      </vt:variant>
      <vt:variant>
        <vt:i4>1769509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sub_413</vt:lpwstr>
      </vt:variant>
      <vt:variant>
        <vt:i4>1769509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sub_412</vt:lpwstr>
      </vt:variant>
      <vt:variant>
        <vt:i4>1769509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sub_411</vt:lpwstr>
      </vt:variant>
      <vt:variant>
        <vt:i4>2686992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2621456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5636125</vt:i4>
      </vt:variant>
      <vt:variant>
        <vt:i4>9</vt:i4>
      </vt:variant>
      <vt:variant>
        <vt:i4>0</vt:i4>
      </vt:variant>
      <vt:variant>
        <vt:i4>5</vt:i4>
      </vt:variant>
      <vt:variant>
        <vt:lpwstr>garantf1://3824479.0/</vt:lpwstr>
      </vt:variant>
      <vt:variant>
        <vt:lpwstr/>
      </vt:variant>
      <vt:variant>
        <vt:i4>6160404</vt:i4>
      </vt:variant>
      <vt:variant>
        <vt:i4>6</vt:i4>
      </vt:variant>
      <vt:variant>
        <vt:i4>0</vt:i4>
      </vt:variant>
      <vt:variant>
        <vt:i4>5</vt:i4>
      </vt:variant>
      <vt:variant>
        <vt:lpwstr>garantf1://2221317.0/</vt:lpwstr>
      </vt:variant>
      <vt:variant>
        <vt:lpwstr/>
      </vt:variant>
      <vt:variant>
        <vt:i4>6225950</vt:i4>
      </vt:variant>
      <vt:variant>
        <vt:i4>3</vt:i4>
      </vt:variant>
      <vt:variant>
        <vt:i4>0</vt:i4>
      </vt:variant>
      <vt:variant>
        <vt:i4>5</vt:i4>
      </vt:variant>
      <vt:variant>
        <vt:lpwstr>garantf1://3822226.0/</vt:lpwstr>
      </vt:variant>
      <vt:variant>
        <vt:lpwstr/>
      </vt:variant>
      <vt:variant>
        <vt:i4>6488101</vt:i4>
      </vt:variant>
      <vt:variant>
        <vt:i4>0</vt:i4>
      </vt:variant>
      <vt:variant>
        <vt:i4>0</vt:i4>
      </vt:variant>
      <vt:variant>
        <vt:i4>5</vt:i4>
      </vt:variant>
      <vt:variant>
        <vt:lpwstr>garantf1://87140.0/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dc:description>Документ экспортирован из системы ГАРАНТ</dc:description>
  <cp:lastModifiedBy>Александр</cp:lastModifiedBy>
  <cp:revision>1</cp:revision>
  <dcterms:created xsi:type="dcterms:W3CDTF">2015-01-15T09:21:00Z</dcterms:created>
  <dcterms:modified xsi:type="dcterms:W3CDTF">2015-01-15T09:21:00Z</dcterms:modified>
</cp:coreProperties>
</file>